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231C7" w14:textId="77777777" w:rsidR="004E6BFE" w:rsidRDefault="002E0291" w:rsidP="00C77EA3">
      <w:pPr>
        <w:pStyle w:val="DisclaimerText"/>
      </w:pPr>
      <w:r>
        <w:rPr>
          <w:noProof/>
          <w:lang w:val="en-US"/>
        </w:rPr>
        <w:drawing>
          <wp:anchor distT="0" distB="0" distL="114300" distR="114300" simplePos="0" relativeHeight="251616768" behindDoc="1" locked="1" layoutInCell="1" allowOverlap="1" wp14:anchorId="33F39086" wp14:editId="21FC3096">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19EC86EC" w14:textId="77777777" w:rsidR="004E6BFE" w:rsidRDefault="004E6BFE" w:rsidP="00794663">
      <w:pPr>
        <w:pStyle w:val="PURPOSE"/>
      </w:pPr>
      <w:r w:rsidRPr="002B33CE">
        <w:t>Purpose</w:t>
      </w:r>
    </w:p>
    <w:p w14:paraId="2200C73B" w14:textId="34633EF7" w:rsidR="004E6BFE" w:rsidRDefault="004E6BFE" w:rsidP="00C77EA3">
      <w:pPr>
        <w:pStyle w:val="BODYTEXTELAA"/>
      </w:pPr>
      <w:r>
        <w:t>This policy provides guidelines</w:t>
      </w:r>
      <w:r w:rsidR="001070B3">
        <w:t xml:space="preserve"> </w:t>
      </w:r>
      <w:r>
        <w:t xml:space="preserve">for </w:t>
      </w:r>
      <w:sdt>
        <w:sdtPr>
          <w:alias w:val="Company"/>
          <w:tag w:val=""/>
          <w:id w:val="1500465210"/>
          <w:placeholder>
            <w:docPart w:val="553547CD040C488588606CAEC8890DF1"/>
          </w:placeholder>
          <w:dataBinding w:prefixMappings="xmlns:ns0='http://schemas.openxmlformats.org/officeDocument/2006/extended-properties' " w:xpath="/ns0:Properties[1]/ns0:Company[1]" w:storeItemID="{6668398D-A668-4E3E-A5EB-62B293D839F1}"/>
          <w:text/>
        </w:sdtPr>
        <w:sdtContent>
          <w:r w:rsidR="00E55D29">
            <w:t>Renown Kindergarten</w:t>
          </w:r>
        </w:sdtContent>
      </w:sdt>
      <w:r>
        <w:t xml:space="preserve"> to</w:t>
      </w:r>
      <w:r w:rsidR="001070B3">
        <w:t xml:space="preserve"> ensure that</w:t>
      </w:r>
      <w:r>
        <w:t xml:space="preserve">: </w:t>
      </w:r>
    </w:p>
    <w:p w14:paraId="65D737CB" w14:textId="6DDEBF94" w:rsidR="00942935" w:rsidRDefault="00942935" w:rsidP="00C77EA3">
      <w:pPr>
        <w:pStyle w:val="BodyTextBullet1"/>
      </w:pPr>
      <w:r>
        <w:t>clear procedures exist to support the safety, health, wellbeing and inclusion of all children enrolled at the service</w:t>
      </w:r>
    </w:p>
    <w:p w14:paraId="644DCE92" w14:textId="0AEB6C0A" w:rsidR="003D5467" w:rsidRDefault="00942935" w:rsidP="00C77EA3">
      <w:pPr>
        <w:pStyle w:val="BodyTextBullet1"/>
      </w:pPr>
      <w:r>
        <w:t xml:space="preserve">service practices support the enrolment of children and families with specific health care requirements </w:t>
      </w:r>
    </w:p>
    <w:p w14:paraId="58FB301C" w14:textId="0A9BDCAC" w:rsidR="00731330" w:rsidRDefault="00731330" w:rsidP="00C77EA3">
      <w:pPr>
        <w:pStyle w:val="BodyTextBullet1"/>
      </w:pPr>
      <w:r w:rsidRPr="00731330">
        <w:t xml:space="preserve">information </w:t>
      </w:r>
      <w:r w:rsidR="00067821">
        <w:t>is provided to</w:t>
      </w:r>
      <w:r w:rsidRPr="00731330">
        <w:t xml:space="preserve"> staff and volunteers about managing </w:t>
      </w:r>
      <w:r w:rsidR="00F86F37">
        <w:t xml:space="preserve">individual </w:t>
      </w:r>
      <w:r w:rsidR="00895FFB">
        <w:t xml:space="preserve">children’s’ </w:t>
      </w:r>
      <w:r w:rsidR="00F86F37">
        <w:t xml:space="preserve">medical </w:t>
      </w:r>
      <w:r w:rsidRPr="00731330">
        <w:t>conditions</w:t>
      </w:r>
    </w:p>
    <w:p w14:paraId="279193D2" w14:textId="073CF834" w:rsidR="00D8724A" w:rsidRDefault="00D8724A" w:rsidP="00C77EA3">
      <w:pPr>
        <w:pStyle w:val="BodyTextBullet1"/>
      </w:pPr>
      <w:r>
        <w:t>requirements for medical management plan</w:t>
      </w:r>
      <w:r w:rsidR="001242E4">
        <w:t>s are provided</w:t>
      </w:r>
      <w:r w:rsidR="00BC50CF">
        <w:t xml:space="preserve"> by </w:t>
      </w:r>
      <w:r w:rsidR="001242E4">
        <w:t>parents</w:t>
      </w:r>
      <w:r w:rsidR="009E17A3">
        <w:t>/guardians</w:t>
      </w:r>
      <w:r w:rsidR="001242E4">
        <w:t xml:space="preserve"> </w:t>
      </w:r>
      <w:r w:rsidR="00BC50CF">
        <w:t>for the</w:t>
      </w:r>
      <w:r w:rsidR="00502C4B">
        <w:t xml:space="preserve"> </w:t>
      </w:r>
      <w:r w:rsidR="00BC50CF">
        <w:t>child</w:t>
      </w:r>
      <w:r w:rsidR="00BC50CF" w:rsidRPr="001242E4">
        <w:t xml:space="preserve"> </w:t>
      </w:r>
    </w:p>
    <w:p w14:paraId="7D83B1A5" w14:textId="1384E888" w:rsidR="00D8724A" w:rsidRDefault="00D8724A" w:rsidP="00C77EA3">
      <w:pPr>
        <w:pStyle w:val="BodyTextBullet1"/>
      </w:pPr>
      <w:r>
        <w:t>risk-minimisation</w:t>
      </w:r>
      <w:r w:rsidR="00D01B51">
        <w:t xml:space="preserve"> </w:t>
      </w:r>
      <w:r>
        <w:t xml:space="preserve">and communication plan </w:t>
      </w:r>
      <w:r w:rsidR="009E17A3">
        <w:t>are developed in conjunction with</w:t>
      </w:r>
      <w:r>
        <w:t xml:space="preserve"> </w:t>
      </w:r>
      <w:sdt>
        <w:sdtPr>
          <w:alias w:val="Company"/>
          <w:tag w:val=""/>
          <w:id w:val="-2104256812"/>
          <w:placeholder>
            <w:docPart w:val="73E85907738F4E11AAE3BE175E21E2A4"/>
          </w:placeholder>
          <w:dataBinding w:prefixMappings="xmlns:ns0='http://schemas.openxmlformats.org/officeDocument/2006/extended-properties' " w:xpath="/ns0:Properties[1]/ns0:Company[1]" w:storeItemID="{6668398D-A668-4E3E-A5EB-62B293D839F1}"/>
          <w:text/>
        </w:sdtPr>
        <w:sdtContent>
          <w:r w:rsidR="00E55D29">
            <w:t>Renown Kindergarten</w:t>
          </w:r>
        </w:sdtContent>
      </w:sdt>
      <w:r w:rsidR="00895FFB">
        <w:t>.</w:t>
      </w:r>
      <w:r w:rsidR="00502C4B" w:rsidRPr="00502C4B">
        <w:t xml:space="preserve"> </w:t>
      </w:r>
      <w:r w:rsidR="00D01B51">
        <w:t xml:space="preserve">and </w:t>
      </w:r>
      <w:r w:rsidR="00C15976">
        <w:t>parents/guardians.</w:t>
      </w:r>
    </w:p>
    <w:p w14:paraId="21F744F8" w14:textId="77777777" w:rsidR="001070B3" w:rsidRDefault="001070B3" w:rsidP="00C77EA3">
      <w:pPr>
        <w:pStyle w:val="BODYTEXTELAA"/>
      </w:pPr>
    </w:p>
    <w:p w14:paraId="17FAAD5B"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44416" behindDoc="1" locked="1" layoutInCell="1" allowOverlap="1" wp14:anchorId="62E09E0B" wp14:editId="5E1BE4A2">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461120" behindDoc="0" locked="1" layoutInCell="0" allowOverlap="1" wp14:anchorId="6F1F167B" wp14:editId="16AE61A6">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5CD05" id="Straight Connector 7" o:spid="_x0000_s1026" style="position:absolute;flip:y;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06D92845" w14:textId="77777777" w:rsidR="004E6BFE" w:rsidRDefault="00A95F87" w:rsidP="007343F6">
      <w:pPr>
        <w:pStyle w:val="PolicyStatement"/>
      </w:pPr>
      <w:r>
        <w:t xml:space="preserve">Policy </w:t>
      </w:r>
      <w:r w:rsidRPr="002B33CE">
        <w:t>Statement</w:t>
      </w:r>
    </w:p>
    <w:p w14:paraId="53EA98FC" w14:textId="77777777" w:rsidR="00A95F87" w:rsidRDefault="00A95F87" w:rsidP="007343F6">
      <w:pPr>
        <w:pStyle w:val="Heading2"/>
      </w:pPr>
      <w:r>
        <w:t>Values</w:t>
      </w:r>
    </w:p>
    <w:p w14:paraId="286C83DD" w14:textId="39A4934B" w:rsidR="001255E7" w:rsidRPr="001255E7" w:rsidRDefault="00000000" w:rsidP="00C77EA3">
      <w:pPr>
        <w:pStyle w:val="BODYTEXTELAA"/>
      </w:pPr>
      <w:sdt>
        <w:sdtPr>
          <w:alias w:val="Company"/>
          <w:tag w:val=""/>
          <w:id w:val="-1931884762"/>
          <w:placeholder>
            <w:docPart w:val="52A4EB9288BC4C9AA1311427967094D1"/>
          </w:placeholder>
          <w:dataBinding w:prefixMappings="xmlns:ns0='http://schemas.openxmlformats.org/officeDocument/2006/extended-properties' " w:xpath="/ns0:Properties[1]/ns0:Company[1]" w:storeItemID="{6668398D-A668-4E3E-A5EB-62B293D839F1}"/>
          <w:text/>
        </w:sdtPr>
        <w:sdtContent>
          <w:r w:rsidR="00E55D29">
            <w:t>Renown Kindergarten</w:t>
          </w:r>
        </w:sdtContent>
      </w:sdt>
      <w:r w:rsidR="00B76BD1">
        <w:t xml:space="preserve"> </w:t>
      </w:r>
      <w:r w:rsidR="007465BC" w:rsidRPr="007465BC">
        <w:t>is committed to recognising the importance of providing a safe environment for children</w:t>
      </w:r>
      <w:r w:rsidR="00B361FE">
        <w:t xml:space="preserve"> </w:t>
      </w:r>
      <w:r w:rsidR="007465BC" w:rsidRPr="007465BC">
        <w:t>with specific medical and health care requirements</w:t>
      </w:r>
      <w:r w:rsidR="001255E7" w:rsidRPr="001255E7">
        <w:t>. This will be achieved through:</w:t>
      </w:r>
    </w:p>
    <w:p w14:paraId="660B6D7B" w14:textId="3091E229" w:rsidR="001255E7" w:rsidRPr="001255E7" w:rsidRDefault="001255E7" w:rsidP="00C77EA3">
      <w:pPr>
        <w:pStyle w:val="BodyTextBullet1"/>
      </w:pPr>
      <w:r w:rsidRPr="001255E7">
        <w:t xml:space="preserve">fulfilling the service’s duty of care requirement under the </w:t>
      </w:r>
      <w:r w:rsidRPr="00070344">
        <w:rPr>
          <w:rStyle w:val="RegulationLawChar"/>
        </w:rPr>
        <w:t>Occupational Health and Safety Act 2004, the Education and Care Services National Law Act 2010</w:t>
      </w:r>
      <w:r w:rsidRPr="001255E7">
        <w:t xml:space="preserve"> and the </w:t>
      </w:r>
      <w:r w:rsidRPr="00070344">
        <w:rPr>
          <w:rStyle w:val="RegulationLawChar"/>
        </w:rPr>
        <w:t>Education and Care Services National Regulations 2011</w:t>
      </w:r>
      <w:r w:rsidRPr="001255E7">
        <w:t xml:space="preserve"> to ensure that those involved in the programs and activities of [Service Name] are protected from harm</w:t>
      </w:r>
    </w:p>
    <w:p w14:paraId="5F73EA5D" w14:textId="37CB8E99" w:rsidR="001255E7" w:rsidRPr="001255E7" w:rsidRDefault="001255E7" w:rsidP="00C77EA3">
      <w:pPr>
        <w:pStyle w:val="BodyTextBullet1"/>
      </w:pPr>
      <w:r w:rsidRPr="001255E7">
        <w:t xml:space="preserve">informing educators, staff, volunteers, children and families of the importance of adhering to the </w:t>
      </w:r>
      <w:r w:rsidRPr="00070344">
        <w:rPr>
          <w:rStyle w:val="PolicyNameChar"/>
        </w:rPr>
        <w:t>Dealing with Medical Conditions Policy</w:t>
      </w:r>
      <w:r w:rsidRPr="001255E7">
        <w:t xml:space="preserve"> to maintain a safe environment for all users, and communicating the shared responsibility between all involved in the operation of the service</w:t>
      </w:r>
    </w:p>
    <w:p w14:paraId="268356FF" w14:textId="261F2EBB" w:rsidR="00B76BD1" w:rsidRDefault="001255E7" w:rsidP="00C77EA3">
      <w:pPr>
        <w:pStyle w:val="BodyTextBullet1"/>
        <w:rPr>
          <w:caps/>
        </w:rPr>
      </w:pPr>
      <w:r>
        <w:t xml:space="preserve">ensuring that educators have the skills and expertise necessary to support the inclusion of children with </w:t>
      </w:r>
      <w:r w:rsidR="00694614">
        <w:t>specific health care needs, allergy or relevant condition</w:t>
      </w:r>
      <w:r>
        <w:t>s.</w:t>
      </w:r>
    </w:p>
    <w:p w14:paraId="2472A1C1" w14:textId="7301C8DA" w:rsidR="00A95F87" w:rsidRDefault="00A95F87" w:rsidP="001255E7">
      <w:pPr>
        <w:pStyle w:val="Heading2"/>
      </w:pPr>
      <w:r>
        <w:t>Scope</w:t>
      </w:r>
    </w:p>
    <w:p w14:paraId="5CB4390F" w14:textId="2A6A7C8A" w:rsidR="009D1539" w:rsidRDefault="009D1539" w:rsidP="00C77EA3">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eachers</w:t>
      </w:r>
      <w:r w:rsidR="00CD370A">
        <w:t xml:space="preserve"> [ECT]</w:t>
      </w:r>
      <w:r w:rsidR="00896810">
        <w:t xml:space="preserve">,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6FCBF518F5C94C1187A22FFC762C4238"/>
          </w:placeholder>
          <w:dataBinding w:prefixMappings="xmlns:ns0='http://schemas.openxmlformats.org/officeDocument/2006/extended-properties' " w:xpath="/ns0:Properties[1]/ns0:Company[1]" w:storeItemID="{6668398D-A668-4E3E-A5EB-62B293D839F1}"/>
          <w:text/>
        </w:sdtPr>
        <w:sdtContent>
          <w:r w:rsidR="00E55D29">
            <w:t>Renown Kindergarten</w:t>
          </w:r>
        </w:sdtContent>
      </w:sdt>
      <w:r w:rsidRPr="009D1539">
        <w:t>, including during offsite excursions and activities.</w:t>
      </w:r>
    </w:p>
    <w:p w14:paraId="35411D01" w14:textId="23748738" w:rsidR="00527326" w:rsidRDefault="00527326" w:rsidP="00C77EA3">
      <w:pPr>
        <w:pStyle w:val="BODYTEXTELAA"/>
      </w:pPr>
      <w:r>
        <w:t>This policy should be read in conjunction with</w:t>
      </w:r>
      <w:r w:rsidR="007465BC">
        <w:t xml:space="preserve"> but limited to</w:t>
      </w:r>
      <w:r>
        <w:t xml:space="preserve"> the following policies:</w:t>
      </w:r>
    </w:p>
    <w:p w14:paraId="1E0272E0" w14:textId="107D227D" w:rsidR="00527326" w:rsidRDefault="00527326" w:rsidP="00C77EA3">
      <w:pPr>
        <w:pStyle w:val="BodyTextBullet1"/>
      </w:pPr>
      <w:r>
        <w:t>Anaphylaxis</w:t>
      </w:r>
      <w:r w:rsidR="00BD2747">
        <w:t xml:space="preserve"> and Allergic Reactions</w:t>
      </w:r>
    </w:p>
    <w:p w14:paraId="5EFDC81A" w14:textId="03B372E0" w:rsidR="00527326" w:rsidRDefault="00527326" w:rsidP="00C77EA3">
      <w:pPr>
        <w:pStyle w:val="BodyTextBullet1"/>
      </w:pPr>
      <w:r>
        <w:t>Asthma</w:t>
      </w:r>
    </w:p>
    <w:p w14:paraId="48F26749" w14:textId="47DE0CFE" w:rsidR="00527326" w:rsidRDefault="00527326" w:rsidP="00C77EA3">
      <w:pPr>
        <w:pStyle w:val="BodyTextBullet1"/>
      </w:pPr>
      <w:r>
        <w:t>Diabetes</w:t>
      </w:r>
    </w:p>
    <w:p w14:paraId="6010B044" w14:textId="59B3ACE6" w:rsidR="00527326" w:rsidRDefault="00527326" w:rsidP="00C77EA3">
      <w:pPr>
        <w:pStyle w:val="BodyTextBullet1"/>
      </w:pPr>
      <w:r>
        <w:t>Epilepsy</w:t>
      </w:r>
    </w:p>
    <w:p w14:paraId="1088A8E3" w14:textId="695E8A84" w:rsidR="006540D2" w:rsidRDefault="006540D2" w:rsidP="00716C94">
      <w:pPr>
        <w:ind w:left="1276"/>
      </w:pPr>
    </w:p>
    <w:tbl>
      <w:tblPr>
        <w:tblStyle w:val="TableGrid1"/>
        <w:tblpPr w:leftFromText="180" w:rightFromText="180" w:vertAnchor="text" w:horzAnchor="page" w:tblpX="2139" w:tblpY="69"/>
        <w:tblW w:w="8926" w:type="dxa"/>
        <w:tblInd w:w="0" w:type="dxa"/>
        <w:tblLayout w:type="fixed"/>
        <w:tblLook w:val="04A0" w:firstRow="1" w:lastRow="0" w:firstColumn="1" w:lastColumn="0" w:noHBand="0" w:noVBand="1"/>
      </w:tblPr>
      <w:tblGrid>
        <w:gridCol w:w="5524"/>
        <w:gridCol w:w="709"/>
        <w:gridCol w:w="708"/>
        <w:gridCol w:w="683"/>
        <w:gridCol w:w="593"/>
        <w:gridCol w:w="709"/>
      </w:tblGrid>
      <w:tr w:rsidR="001E3648" w14:paraId="680A7723" w14:textId="77777777" w:rsidTr="007112A9">
        <w:trPr>
          <w:cnfStyle w:val="100000000000" w:firstRow="1" w:lastRow="0" w:firstColumn="0" w:lastColumn="0" w:oddVBand="0" w:evenVBand="0" w:oddHBand="0" w:evenHBand="0" w:firstRowFirstColumn="0" w:firstRowLastColumn="0" w:lastRowFirstColumn="0" w:lastRowLastColumn="0"/>
          <w:cantSplit/>
          <w:trHeight w:val="3011"/>
        </w:trPr>
        <w:tc>
          <w:tcPr>
            <w:tcW w:w="5524" w:type="dxa"/>
            <w:vAlign w:val="center"/>
            <w:hideMark/>
          </w:tcPr>
          <w:p w14:paraId="65C3CF99" w14:textId="26A3A303" w:rsidR="005376E1" w:rsidRPr="00DA50F1" w:rsidRDefault="005376E1" w:rsidP="009212A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24001732" w14:textId="77777777" w:rsidR="005376E1" w:rsidRDefault="005376E1" w:rsidP="00C77EA3">
            <w:pPr>
              <w:pStyle w:val="GreenTableHeadings"/>
              <w:framePr w:hSpace="0" w:wrap="auto" w:vAnchor="margin" w:hAnchor="text" w:xAlign="left" w:yAlign="inline"/>
            </w:pPr>
            <w:bookmarkStart w:id="0" w:name="_Hlk70089029"/>
            <w:r>
              <w:t>Approved provider and persons with management or control</w:t>
            </w:r>
            <w:bookmarkEnd w:id="0"/>
          </w:p>
        </w:tc>
        <w:tc>
          <w:tcPr>
            <w:tcW w:w="708" w:type="dxa"/>
            <w:shd w:val="clear" w:color="auto" w:fill="F3F9BF"/>
            <w:textDirection w:val="tbRl"/>
            <w:hideMark/>
          </w:tcPr>
          <w:p w14:paraId="3286A13F" w14:textId="3E0EC60A" w:rsidR="005376E1" w:rsidRDefault="005376E1" w:rsidP="00C77EA3">
            <w:pPr>
              <w:pStyle w:val="GreenTableHeadings"/>
              <w:framePr w:hSpace="0" w:wrap="auto" w:vAnchor="margin" w:hAnchor="text" w:xAlign="left" w:yAlign="inline"/>
            </w:pPr>
            <w:bookmarkStart w:id="1" w:name="_Hlk70088991"/>
            <w:r>
              <w:t>Nominated supervisor and persons in day-to-day charge</w:t>
            </w:r>
            <w:bookmarkEnd w:id="1"/>
          </w:p>
        </w:tc>
        <w:tc>
          <w:tcPr>
            <w:tcW w:w="683" w:type="dxa"/>
            <w:shd w:val="clear" w:color="auto" w:fill="ECF593"/>
            <w:textDirection w:val="tbRl"/>
            <w:hideMark/>
          </w:tcPr>
          <w:p w14:paraId="71E4BDAF" w14:textId="47A6FD84" w:rsidR="005376E1" w:rsidRDefault="005376E1" w:rsidP="00C77EA3">
            <w:pPr>
              <w:pStyle w:val="GreenTableHeadings"/>
              <w:framePr w:hSpace="0" w:wrap="auto" w:vAnchor="margin" w:hAnchor="text" w:xAlign="left" w:yAlign="inline"/>
            </w:pPr>
            <w:bookmarkStart w:id="2" w:name="_Hlk70088959"/>
            <w:r>
              <w:t>Early childhood teacher, educators and all other staff</w:t>
            </w:r>
            <w:bookmarkEnd w:id="2"/>
          </w:p>
        </w:tc>
        <w:tc>
          <w:tcPr>
            <w:tcW w:w="593" w:type="dxa"/>
            <w:shd w:val="clear" w:color="auto" w:fill="E6F272"/>
            <w:textDirection w:val="tbRl"/>
            <w:hideMark/>
          </w:tcPr>
          <w:p w14:paraId="6F4DCD92" w14:textId="7596F8AE" w:rsidR="005376E1" w:rsidRDefault="005376E1" w:rsidP="00C77EA3">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16D44291" w14:textId="762D5B82" w:rsidR="005376E1" w:rsidRDefault="005376E1" w:rsidP="00C77EA3">
            <w:pPr>
              <w:pStyle w:val="GreenTableHeadings"/>
              <w:framePr w:hSpace="0" w:wrap="auto" w:vAnchor="margin" w:hAnchor="text" w:xAlign="left" w:yAlign="inline"/>
            </w:pPr>
            <w:bookmarkStart w:id="4" w:name="_Hlk70088905"/>
            <w:r>
              <w:t>Contractors, volunteers and students</w:t>
            </w:r>
            <w:bookmarkEnd w:id="4"/>
          </w:p>
        </w:tc>
      </w:tr>
      <w:tr w:rsidR="007112A9" w14:paraId="33B02B4C" w14:textId="77777777" w:rsidTr="007112A9">
        <w:tc>
          <w:tcPr>
            <w:tcW w:w="8926" w:type="dxa"/>
            <w:gridSpan w:val="6"/>
            <w:tcBorders>
              <w:top w:val="single" w:sz="4" w:space="0" w:color="B6BD37"/>
              <w:left w:val="single" w:sz="4" w:space="0" w:color="B6BD37"/>
              <w:bottom w:val="single" w:sz="4" w:space="0" w:color="B6BD37"/>
              <w:right w:val="single" w:sz="4" w:space="0" w:color="B6BD37"/>
            </w:tcBorders>
          </w:tcPr>
          <w:p w14:paraId="18453FE0" w14:textId="59F7ADCC" w:rsidR="00A35920" w:rsidRDefault="00EB061C" w:rsidP="00C77EA3">
            <w:pPr>
              <w:pStyle w:val="BODYTEXTELAA"/>
            </w:pPr>
            <w:r w:rsidRPr="00EB061C">
              <w:rPr>
                <w:b/>
                <w:bCs/>
              </w:rPr>
              <w:t>R</w:t>
            </w:r>
            <w:r w:rsidRPr="00EB061C">
              <w:t xml:space="preserve"> indicates legislation requirement, and should not be deleted</w:t>
            </w:r>
          </w:p>
        </w:tc>
      </w:tr>
      <w:tr w:rsidR="00C77EA3" w14:paraId="0A9C31B6"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4D9948A2" w14:textId="1A9FD9C8" w:rsidR="00C77EA3" w:rsidRDefault="00C77EA3" w:rsidP="00C77EA3">
            <w:r>
              <w:t>E</w:t>
            </w:r>
            <w:r w:rsidRPr="00131B69">
              <w:t>nsuring that parents/guardians who are enrolling a child with specific health care needs are provided with a copy of this and other relevant service policies</w:t>
            </w:r>
            <w:r>
              <w:t xml:space="preserve"> </w:t>
            </w:r>
            <w:r w:rsidRPr="0061016B">
              <w:rPr>
                <w:rStyle w:val="RegulationLawChar"/>
              </w:rPr>
              <w:t>(Regulation 91, 168)</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843B35" w14:textId="7E61E06D" w:rsidR="00C77EA3" w:rsidRPr="00FA1DB1" w:rsidRDefault="00C77EA3" w:rsidP="008A67BF">
            <w:pPr>
              <w:pStyle w:val="Tick"/>
              <w:framePr w:hSpace="0" w:wrap="auto" w:vAnchor="margin" w:hAnchor="text" w:xAlign="left" w:yAlign="inline"/>
              <w:rPr>
                <w:b/>
                <w:bCs/>
              </w:rPr>
            </w:pPr>
            <w:r w:rsidRPr="00FA1DB1">
              <w:rPr>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7E01740" w14:textId="080F6B43" w:rsidR="00C77EA3" w:rsidRPr="008A67BF" w:rsidRDefault="00F215F8" w:rsidP="008A67BF">
            <w:pPr>
              <w:jc w:val="center"/>
            </w:pPr>
            <w:r>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E8D886" w14:textId="3E07061F" w:rsidR="00C77EA3" w:rsidRPr="008A67BF" w:rsidRDefault="00C77EA3" w:rsidP="008A67BF">
            <w:pPr>
              <w:jc w:val="center"/>
            </w:pP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C78A8F" w14:textId="1E83B6C2" w:rsidR="00C77EA3" w:rsidRPr="008A67BF" w:rsidRDefault="00C77EA3"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1B6FC8" w14:textId="6D883C71" w:rsidR="00C77EA3" w:rsidRPr="008A67BF" w:rsidRDefault="00C77EA3" w:rsidP="008A67BF">
            <w:pPr>
              <w:jc w:val="center"/>
            </w:pPr>
          </w:p>
        </w:tc>
      </w:tr>
      <w:tr w:rsidR="001E3648" w14:paraId="166102C4"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3FD97431" w14:textId="54F7A38A" w:rsidR="00087995" w:rsidRDefault="439F53E3" w:rsidP="00087995">
            <w:r>
              <w:t xml:space="preserve">Ensuring families provide information on their child’s health, medications, allergies, their </w:t>
            </w:r>
            <w:r w:rsidR="00FB1D89" w:rsidRPr="00FB1D89">
              <w:rPr>
                <w:highlight w:val="yellow"/>
              </w:rPr>
              <w:t>registered</w:t>
            </w:r>
            <w:r w:rsidR="00FB1D89">
              <w:t xml:space="preserve"> </w:t>
            </w:r>
            <w:r>
              <w:t>medical practitioner’s name, address and phone number, emergency contact names and phone numbers</w:t>
            </w:r>
            <w:r w:rsidR="00950863" w:rsidRPr="5512018C">
              <w:rPr>
                <w:rStyle w:val="RegulationLawChar"/>
              </w:rPr>
              <w:t xml:space="preserve"> </w:t>
            </w:r>
            <w:r w:rsidR="001B72B2" w:rsidRPr="5512018C">
              <w:rPr>
                <w:rStyle w:val="RegulationLawChar"/>
              </w:rPr>
              <w:t>(Regulations 162)</w:t>
            </w:r>
            <w: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4B45AF" w14:textId="6D3A04C0" w:rsidR="00087995" w:rsidRPr="00FA1DB1" w:rsidRDefault="00EB061C" w:rsidP="008A67BF">
            <w:pPr>
              <w:pStyle w:val="Tick"/>
              <w:framePr w:hSpace="0" w:wrap="auto" w:vAnchor="margin" w:hAnchor="text" w:xAlign="left" w:yAlign="inline"/>
              <w:rPr>
                <w:b/>
                <w:bCs/>
              </w:rPr>
            </w:pPr>
            <w:r w:rsidRPr="00FA1DB1">
              <w:rPr>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BD01CC" w14:textId="3DCF2D17" w:rsidR="00087995" w:rsidRPr="008A67BF" w:rsidRDefault="00E72182"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FAC3EE" w14:textId="192E5E81" w:rsidR="00087995" w:rsidRPr="008A67BF" w:rsidRDefault="00553189" w:rsidP="008A67BF">
            <w:pPr>
              <w:jc w:val="center"/>
            </w:pPr>
            <w:r>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E3B4C9E" w14:textId="6B815172" w:rsidR="00087995" w:rsidRPr="008A67BF" w:rsidRDefault="00E72182" w:rsidP="008A67BF">
            <w:pPr>
              <w:jc w:val="center"/>
            </w:pPr>
            <w:r w:rsidRPr="008A67B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F703FE" w14:textId="77777777" w:rsidR="00087995" w:rsidRPr="008A67BF" w:rsidRDefault="00087995" w:rsidP="008A67BF">
            <w:pPr>
              <w:jc w:val="center"/>
            </w:pPr>
          </w:p>
        </w:tc>
      </w:tr>
      <w:tr w:rsidR="009212A1" w14:paraId="4ACC9B2D"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781A84A4" w14:textId="1FF81F25" w:rsidR="00FE4F2F" w:rsidRDefault="00BB0CA3" w:rsidP="00087995">
            <w:r w:rsidRPr="007112A9">
              <w:rPr>
                <w:highlight w:val="yellow"/>
              </w:rPr>
              <w:t>Ensuring families provide a medical management plan</w:t>
            </w:r>
            <w:r w:rsidR="00E31A64" w:rsidRPr="007112A9">
              <w:rPr>
                <w:highlight w:val="yellow"/>
              </w:rPr>
              <w:t xml:space="preserve"> (if </w:t>
            </w:r>
            <w:r w:rsidR="00E72182" w:rsidRPr="007112A9">
              <w:rPr>
                <w:highlight w:val="yellow"/>
              </w:rPr>
              <w:t>possible,</w:t>
            </w:r>
            <w:r w:rsidR="00E31A64" w:rsidRPr="007112A9">
              <w:rPr>
                <w:highlight w:val="yellow"/>
              </w:rPr>
              <w:t xml:space="preserve"> in </w:t>
            </w:r>
            <w:r w:rsidR="00E72182" w:rsidRPr="007112A9">
              <w:rPr>
                <w:highlight w:val="yellow"/>
              </w:rPr>
              <w:t>consultation</w:t>
            </w:r>
            <w:r w:rsidR="00E31A64" w:rsidRPr="007112A9">
              <w:rPr>
                <w:highlight w:val="yellow"/>
              </w:rPr>
              <w:t xml:space="preserve"> </w:t>
            </w:r>
            <w:r w:rsidRPr="007112A9">
              <w:rPr>
                <w:highlight w:val="yellow"/>
              </w:rPr>
              <w:t xml:space="preserve">their </w:t>
            </w:r>
            <w:r w:rsidR="003D09E0" w:rsidRPr="007112A9">
              <w:rPr>
                <w:highlight w:val="yellow"/>
              </w:rPr>
              <w:t xml:space="preserve">registered </w:t>
            </w:r>
            <w:r w:rsidRPr="007112A9">
              <w:rPr>
                <w:highlight w:val="yellow"/>
              </w:rPr>
              <w:t>medical practitioner</w:t>
            </w:r>
            <w:r w:rsidR="00E72182" w:rsidRPr="007112A9">
              <w:rPr>
                <w:highlight w:val="yellow"/>
              </w:rPr>
              <w:t>)</w:t>
            </w:r>
            <w:r w:rsidRPr="007112A9">
              <w:rPr>
                <w:highlight w:val="yellow"/>
              </w:rPr>
              <w:t xml:space="preserve">, following enrolment and prior to the child commencing at the service </w:t>
            </w:r>
            <w:r w:rsidRPr="007112A9">
              <w:rPr>
                <w:rStyle w:val="RegulationLawChar"/>
                <w:highlight w:val="yellow"/>
              </w:rPr>
              <w:t>(Regulation 90)</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5F80AA" w14:textId="4FAB39B6" w:rsidR="00FE4F2F" w:rsidRPr="00FA1DB1" w:rsidRDefault="00E72182" w:rsidP="008A67BF">
            <w:pPr>
              <w:pStyle w:val="Tick"/>
              <w:framePr w:hSpace="0" w:wrap="auto" w:vAnchor="margin" w:hAnchor="text" w:xAlign="left" w:yAlign="inline"/>
              <w:rPr>
                <w:b/>
                <w:bCs/>
              </w:rPr>
            </w:pPr>
            <w:r w:rsidRPr="00FA1DB1">
              <w:rPr>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D7C19D" w14:textId="4A382BF2" w:rsidR="00FE4F2F" w:rsidRPr="008A67BF" w:rsidRDefault="00E72182"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E2B854A" w14:textId="22EC432C" w:rsidR="00FE4F2F" w:rsidRPr="008A67BF" w:rsidRDefault="00553189" w:rsidP="008A67BF">
            <w:pPr>
              <w:jc w:val="center"/>
            </w:pPr>
            <w:r>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6A55F3E" w14:textId="5F91D78C" w:rsidR="00FE4F2F" w:rsidRPr="008A67BF" w:rsidRDefault="00E72182" w:rsidP="008A67BF">
            <w:pPr>
              <w:jc w:val="center"/>
            </w:pPr>
            <w:r w:rsidRPr="008A67B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43B4FF" w14:textId="77777777" w:rsidR="00FE4F2F" w:rsidRPr="008A67BF" w:rsidRDefault="00FE4F2F" w:rsidP="008A67BF">
            <w:pPr>
              <w:jc w:val="center"/>
            </w:pPr>
          </w:p>
        </w:tc>
      </w:tr>
      <w:tr w:rsidR="001E3648" w14:paraId="164EB19A" w14:textId="77777777" w:rsidTr="008A67BF">
        <w:tc>
          <w:tcPr>
            <w:tcW w:w="5524" w:type="dxa"/>
            <w:tcBorders>
              <w:top w:val="single" w:sz="4" w:space="0" w:color="B6BD37"/>
              <w:left w:val="single" w:sz="4" w:space="0" w:color="B6BD37"/>
              <w:bottom w:val="single" w:sz="4" w:space="0" w:color="B6BD37"/>
              <w:right w:val="single" w:sz="4" w:space="0" w:color="B6BD37"/>
            </w:tcBorders>
            <w:hideMark/>
          </w:tcPr>
          <w:p w14:paraId="748957F9" w14:textId="2AAD7AC1" w:rsidR="00DE4357" w:rsidRDefault="244C037D" w:rsidP="00DE4357">
            <w:r>
              <w:t xml:space="preserve">Ensuring that a risk minimisation plan </w:t>
            </w:r>
            <w:r w:rsidRPr="5940D122">
              <w:rPr>
                <w:rStyle w:val="RefertoSourceDefinitionsAttachmentChar"/>
              </w:rPr>
              <w:t xml:space="preserve">(refer to Definitions) </w:t>
            </w:r>
            <w:r>
              <w:t xml:space="preserve">is developed in consultation with </w:t>
            </w:r>
            <w:r w:rsidR="00FB1D89">
              <w:t>families</w:t>
            </w:r>
            <w:r>
              <w:t xml:space="preserve"> to ensure that the risks relating to the child’s specific health care need, allergy or relevant medical condition are assessed and minimised, and that the plan is reviewed at least annually</w:t>
            </w:r>
            <w:r w:rsidRPr="5940D122">
              <w:rPr>
                <w:rStyle w:val="RefertoSourceDefinitionsAttachmentChar"/>
              </w:rPr>
              <w:t xml:space="preserve"> (refer to Attachment 1) </w:t>
            </w:r>
            <w:r w:rsidRPr="5940D122">
              <w:rPr>
                <w:rStyle w:val="RegulationLawChar"/>
              </w:rPr>
              <w:t>(Regulation 90 (iii))</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00D8A0" w14:textId="438BCFFE" w:rsidR="00DE4357" w:rsidRPr="00FA1DB1" w:rsidRDefault="00DE4357" w:rsidP="008A67BF">
            <w:pPr>
              <w:jc w:val="center"/>
              <w:rPr>
                <w:b/>
                <w:bCs/>
              </w:rPr>
            </w:pPr>
            <w:r w:rsidRPr="00FA1DB1">
              <w:rPr>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8364FE" w14:textId="5B1E641F" w:rsidR="00DE4357" w:rsidRPr="008A67BF" w:rsidRDefault="003D09E0"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EC62935" w14:textId="37F3CDB5" w:rsidR="00DE4357" w:rsidRPr="008A67BF" w:rsidRDefault="003D09E0"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27B44B" w14:textId="1F27676E" w:rsidR="00DE4357" w:rsidRPr="008A67BF" w:rsidRDefault="003D09E0" w:rsidP="008A67BF">
            <w:pPr>
              <w:jc w:val="center"/>
            </w:pPr>
            <w:r w:rsidRPr="008A67B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3C5326" w14:textId="1A557D90" w:rsidR="00DE4357" w:rsidRPr="008A67BF" w:rsidRDefault="00DE4357" w:rsidP="008A67BF">
            <w:pPr>
              <w:jc w:val="center"/>
            </w:pPr>
          </w:p>
        </w:tc>
      </w:tr>
      <w:tr w:rsidR="001E3648" w14:paraId="38726CE7"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2120F651" w14:textId="0DFFEAB0" w:rsidR="00DE4357" w:rsidRDefault="244C037D" w:rsidP="00DE4357">
            <w:r>
              <w:t xml:space="preserve">Developing and implementing a communication plan </w:t>
            </w:r>
            <w:r w:rsidRPr="5940D122">
              <w:rPr>
                <w:rStyle w:val="RefertoSourceDefinitionsAttachmentChar"/>
              </w:rPr>
              <w:t>(refer to Definitions)</w:t>
            </w:r>
            <w:r>
              <w:t xml:space="preserve"> and encouraging ongoing communication between </w:t>
            </w:r>
            <w:r w:rsidR="00BE4972">
              <w:t>families</w:t>
            </w:r>
            <w:r>
              <w:t xml:space="preserve"> and staff regarding the current status of the child’s specific health care need, allergy or other relevant medical condition, this policy and its implementation </w:t>
            </w:r>
            <w:r w:rsidRPr="5940D122">
              <w:rPr>
                <w:rStyle w:val="RegulationLawChar"/>
              </w:rPr>
              <w:t>(Regulation 90 (c) (iii))</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89638E0" w14:textId="31FF66A3" w:rsidR="00DE4357" w:rsidRPr="00FA1DB1" w:rsidRDefault="00DE4357" w:rsidP="008A67BF">
            <w:pPr>
              <w:jc w:val="center"/>
              <w:rPr>
                <w:b/>
                <w:bCs/>
              </w:rPr>
            </w:pPr>
            <w:r w:rsidRPr="00FA1DB1">
              <w:rPr>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10ACBD" w14:textId="45B7B629" w:rsidR="00DE4357" w:rsidRPr="008A67BF" w:rsidRDefault="003D09E0"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8BF8D73" w14:textId="33D41C83" w:rsidR="00DE4357" w:rsidRPr="008A67BF" w:rsidRDefault="003D09E0"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A256DB" w14:textId="6B568A5B" w:rsidR="00DE4357" w:rsidRPr="008A67BF" w:rsidRDefault="003D09E0" w:rsidP="008A67BF">
            <w:pPr>
              <w:jc w:val="center"/>
            </w:pPr>
            <w:r w:rsidRPr="008A67B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EB06D9" w14:textId="77777777" w:rsidR="00DE4357" w:rsidRPr="008A67BF" w:rsidRDefault="00DE4357" w:rsidP="008A67BF">
            <w:pPr>
              <w:jc w:val="center"/>
            </w:pPr>
          </w:p>
        </w:tc>
      </w:tr>
      <w:tr w:rsidR="001E3648" w14:paraId="33EE8A82"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707398CB" w14:textId="6ECBB7F7" w:rsidR="00FB652C" w:rsidRDefault="00FB652C" w:rsidP="00FB652C">
            <w:r>
              <w:t xml:space="preserve">Ensuring a copy of the child’s medical management plan is visible and known to staff in the service. </w:t>
            </w:r>
            <w:r w:rsidRPr="5512018C">
              <w:rPr>
                <w:rStyle w:val="RegulationLawChar"/>
              </w:rPr>
              <w:t>(Regulations 90 (iii)(D))</w:t>
            </w:r>
            <w:r>
              <w:t xml:space="preserve">. Prior to displaying the medical management plan, the nominated supervisor </w:t>
            </w:r>
            <w:r w:rsidR="005E31B6">
              <w:t xml:space="preserve">or teacher </w:t>
            </w:r>
            <w:r>
              <w:t xml:space="preserve">must explain to </w:t>
            </w:r>
            <w:r w:rsidR="00BE4972">
              <w:t>families</w:t>
            </w:r>
            <w:r>
              <w:t xml:space="preserve"> the need to display the plan for the purpose of the child’s safety and obtain their consent </w:t>
            </w:r>
            <w:r w:rsidRPr="5512018C">
              <w:rPr>
                <w:rStyle w:val="PolicyNameChar"/>
              </w:rPr>
              <w:t xml:space="preserve">(refer to Privacy and Confidentiality Policy)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B9A872" w14:textId="4B3C0089" w:rsidR="00FB652C" w:rsidRPr="00FA1DB1" w:rsidRDefault="00FB652C" w:rsidP="008A67BF">
            <w:pPr>
              <w:jc w:val="center"/>
              <w:rPr>
                <w:b/>
                <w:bCs/>
              </w:rPr>
            </w:pPr>
            <w:r w:rsidRPr="00FA1DB1">
              <w:rPr>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67FEB43" w14:textId="7206AACF" w:rsidR="00FB652C"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4715EFB" w14:textId="185D7352" w:rsidR="00FB652C" w:rsidRPr="008A67BF" w:rsidRDefault="005E31B6" w:rsidP="008A67BF">
            <w:pPr>
              <w:jc w:val="center"/>
            </w:pPr>
            <w:r>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C557D8E" w14:textId="77777777" w:rsidR="00FB652C" w:rsidRPr="008A67BF" w:rsidRDefault="00FB652C"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BE772B" w14:textId="32075B18" w:rsidR="00FB652C" w:rsidRPr="008A67BF" w:rsidRDefault="00FB652C" w:rsidP="008A67BF">
            <w:pPr>
              <w:jc w:val="center"/>
            </w:pPr>
          </w:p>
        </w:tc>
      </w:tr>
      <w:tr w:rsidR="001E3648" w14:paraId="137814D8"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6F2F5C5C" w14:textId="1E4FDC33" w:rsidR="003047CF" w:rsidRPr="00986CE1" w:rsidRDefault="003047CF" w:rsidP="003047CF">
            <w:r>
              <w:t>I</w:t>
            </w:r>
            <w:r w:rsidRPr="00E27537">
              <w:t xml:space="preserve">nforming the </w:t>
            </w:r>
            <w:r>
              <w:t>a</w:t>
            </w:r>
            <w:r w:rsidRPr="00E27537">
              <w:t xml:space="preserve">pproved </w:t>
            </w:r>
            <w:r>
              <w:t>p</w:t>
            </w:r>
            <w:r w:rsidRPr="00E27537">
              <w:t>rovider of any issues that impact on the implementation of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6F72957" w14:textId="77777777" w:rsidR="003047CF" w:rsidRPr="008A67BF" w:rsidRDefault="003047CF" w:rsidP="008A67BF">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F9A215" w14:textId="04D3BAD1"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CBD14D" w14:textId="49B2A1E4" w:rsidR="003047CF" w:rsidRPr="008A67BF" w:rsidRDefault="003047CF"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29505D" w14:textId="64F989FB" w:rsidR="003047CF" w:rsidRPr="008A67BF" w:rsidRDefault="003047CF" w:rsidP="008A67BF">
            <w:pPr>
              <w:jc w:val="center"/>
            </w:pPr>
            <w:r w:rsidRPr="008A67B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FCCE03" w14:textId="542F6070" w:rsidR="003047CF" w:rsidRPr="008A67BF" w:rsidRDefault="003047CF" w:rsidP="008A67BF">
            <w:pPr>
              <w:jc w:val="center"/>
            </w:pPr>
            <w:r w:rsidRPr="008A67BF">
              <w:sym w:font="Symbol" w:char="F0D6"/>
            </w:r>
          </w:p>
        </w:tc>
      </w:tr>
      <w:tr w:rsidR="001E3648" w14:paraId="7BB778AD"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04B83E0A" w14:textId="63A8731F" w:rsidR="003047CF" w:rsidRDefault="003047CF" w:rsidP="003047CF">
            <w:r w:rsidRPr="008E27B4">
              <w:t>Ensuring families and ECT/educators/staff understand and acknowledge each other’s responsibilities under these guidelines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30AE18" w14:textId="38938500" w:rsidR="003047CF" w:rsidRPr="008A67BF" w:rsidRDefault="003047CF" w:rsidP="008A67BF">
            <w:pPr>
              <w:jc w:val="center"/>
            </w:pPr>
            <w:r w:rsidRPr="008A67BF">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93ABDC" w14:textId="0E622273"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34C1EF" w14:textId="541DDC8A" w:rsidR="003047CF" w:rsidRPr="008A67BF" w:rsidRDefault="005E31B6" w:rsidP="008A67BF">
            <w:pPr>
              <w:jc w:val="center"/>
            </w:pPr>
            <w:r>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00AB57" w14:textId="77777777" w:rsidR="003047CF" w:rsidRPr="008A67BF" w:rsidRDefault="003047CF"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BA0752" w14:textId="77777777" w:rsidR="003047CF" w:rsidRPr="008A67BF" w:rsidRDefault="003047CF" w:rsidP="008A67BF">
            <w:pPr>
              <w:jc w:val="center"/>
            </w:pPr>
          </w:p>
        </w:tc>
      </w:tr>
      <w:tr w:rsidR="001E3648" w14:paraId="0F1FD13B"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27F9FBCA" w14:textId="6C57CAF7" w:rsidR="003047CF" w:rsidRDefault="003047CF" w:rsidP="00C77EA3">
            <w:r>
              <w:t>E</w:t>
            </w:r>
            <w:r w:rsidRPr="00602886">
              <w:t xml:space="preserve">nsuring </w:t>
            </w:r>
            <w:r>
              <w:t>ECT/</w:t>
            </w:r>
            <w:r w:rsidRPr="00602886">
              <w:t xml:space="preserve">educators/staff </w:t>
            </w:r>
            <w:r>
              <w:t>undertake</w:t>
            </w:r>
            <w:r w:rsidRPr="00602886">
              <w:t xml:space="preserve"> regular training in managing the specific health care needs of children at the service including asthma, anaphylaxis, diabetes, epilepsy and other medical conditions. This includes training in the management of specific procedures that are required to be </w:t>
            </w:r>
            <w:r w:rsidRPr="00602886">
              <w:lastRenderedPageBreak/>
              <w:t>carried out for the child’s wellbeing</w:t>
            </w:r>
            <w:r>
              <w:t xml:space="preserve"> and specific medical conditions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3D2F6D" w14:textId="0CB9F5E5" w:rsidR="003047CF" w:rsidRPr="008A67BF" w:rsidRDefault="003047CF" w:rsidP="008A67BF">
            <w:pPr>
              <w:jc w:val="center"/>
            </w:pPr>
            <w:r w:rsidRPr="008A67BF">
              <w:lastRenderedPageBreak/>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514789" w14:textId="551B07C4"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320B90" w14:textId="0905BF2D" w:rsidR="003047CF" w:rsidRPr="008A67BF" w:rsidRDefault="003047CF"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1F28760" w14:textId="77777777" w:rsidR="003047CF" w:rsidRPr="008A67BF" w:rsidRDefault="003047CF"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405594" w14:textId="77777777" w:rsidR="003047CF" w:rsidRPr="008A67BF" w:rsidRDefault="003047CF" w:rsidP="008A67BF">
            <w:pPr>
              <w:jc w:val="center"/>
            </w:pPr>
          </w:p>
        </w:tc>
      </w:tr>
      <w:tr w:rsidR="001E3648" w14:paraId="1524A0BD"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755DE074" w14:textId="107C9B0C" w:rsidR="00FB652C" w:rsidRDefault="00FB652C" w:rsidP="00C77EA3">
            <w:r w:rsidRPr="009F1DEB">
              <w:t xml:space="preserve">Ensuring that at least one ECT/educator with current approved first aid qualifications </w:t>
            </w:r>
            <w:r w:rsidRPr="00F76314">
              <w:rPr>
                <w:rStyle w:val="RefertoSourceDefinitionsAttachmentChar"/>
              </w:rPr>
              <w:t>(refer to Definitions)</w:t>
            </w:r>
            <w:r w:rsidRPr="009F1DEB">
              <w:t xml:space="preserve"> is in attendance and immediately available at all times that children are being educated and cared for by the service </w:t>
            </w:r>
            <w:r w:rsidRPr="00F76314">
              <w:rPr>
                <w:rStyle w:val="RegulationLawChar"/>
              </w:rPr>
              <w:t>(Regulation 136(1) (a)).</w:t>
            </w:r>
            <w:r w:rsidRPr="009F1DEB">
              <w:t xml:space="preserve"> This can be the same person who has anaphylaxis management training and emergency asthma management training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78BAED" w14:textId="65DF61FC" w:rsidR="00FB652C" w:rsidRPr="00FA1DB1" w:rsidRDefault="00FB652C" w:rsidP="008A67BF">
            <w:pPr>
              <w:jc w:val="center"/>
              <w:rPr>
                <w:b/>
                <w:bCs/>
              </w:rPr>
            </w:pPr>
            <w:r w:rsidRPr="00FA1DB1">
              <w:rPr>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BA7E873" w14:textId="3C83D413" w:rsidR="00FB652C"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8D28CB" w14:textId="2F1E49E1" w:rsidR="00FB652C" w:rsidRPr="008A67BF" w:rsidRDefault="00B12AA5" w:rsidP="008A67BF">
            <w:pPr>
              <w:jc w:val="center"/>
            </w:pPr>
            <w:r>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62C33F" w14:textId="77777777" w:rsidR="00FB652C" w:rsidRPr="008A67BF" w:rsidRDefault="00FB652C"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E91702" w14:textId="77777777" w:rsidR="00FB652C" w:rsidRPr="008A67BF" w:rsidRDefault="00FB652C" w:rsidP="008A67BF">
            <w:pPr>
              <w:jc w:val="center"/>
            </w:pPr>
          </w:p>
        </w:tc>
      </w:tr>
      <w:tr w:rsidR="001E3648" w14:paraId="4270B531"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27AFF547" w14:textId="79D6CA01" w:rsidR="003047CF" w:rsidRPr="004639D6" w:rsidRDefault="003047CF" w:rsidP="003047CF">
            <w:r>
              <w:t xml:space="preserve">Ensuring that </w:t>
            </w:r>
            <w:r w:rsidRPr="00B92F32">
              <w:t>if a child is diagnosed as being at risk of anaphylaxis, ensure that a notice is displayed in a position visible</w:t>
            </w:r>
            <w:r>
              <w:t xml:space="preserve"> </w:t>
            </w:r>
            <w:r w:rsidRPr="00B92F32">
              <w:t>from the main entrance to inform families and visitors to the service</w:t>
            </w:r>
            <w:r>
              <w:t xml:space="preserve"> </w:t>
            </w:r>
            <w:r w:rsidRPr="007323A3">
              <w:rPr>
                <w:rStyle w:val="PolicyNameChar"/>
              </w:rPr>
              <w:t>(refer to Anaphylaxis</w:t>
            </w:r>
            <w:r>
              <w:rPr>
                <w:rStyle w:val="PolicyNameChar"/>
              </w:rPr>
              <w:t xml:space="preserve"> and Allergic Reactions</w:t>
            </w:r>
            <w:r w:rsidRPr="007323A3">
              <w:rPr>
                <w:rStyle w:val="PolicyNameChar"/>
              </w:rPr>
              <w:t xml:space="preserve"> </w:t>
            </w:r>
            <w:r>
              <w:rPr>
                <w:rStyle w:val="PolicyNameChar"/>
              </w:rPr>
              <w:t>P</w:t>
            </w:r>
            <w:r w:rsidRPr="007323A3">
              <w:rPr>
                <w:rStyle w:val="PolicyNameChar"/>
              </w:rPr>
              <w:t xml:space="preserve">olicy)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616E73" w14:textId="31CE8C4A" w:rsidR="003047CF" w:rsidRPr="00FA1DB1" w:rsidRDefault="003047CF" w:rsidP="008A67BF">
            <w:pPr>
              <w:jc w:val="center"/>
              <w:rPr>
                <w:b/>
                <w:bCs/>
              </w:rPr>
            </w:pPr>
            <w:r w:rsidRPr="00FA1DB1">
              <w:rPr>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D6FA75" w14:textId="286BB59F"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533BAF" w14:textId="47234AA3" w:rsidR="003047CF" w:rsidRPr="008A67BF" w:rsidRDefault="003047CF"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62598F7" w14:textId="77777777" w:rsidR="003047CF" w:rsidRPr="008A67BF" w:rsidRDefault="003047CF"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6A2741" w14:textId="77777777" w:rsidR="003047CF" w:rsidRPr="008A67BF" w:rsidRDefault="003047CF" w:rsidP="008A67BF">
            <w:pPr>
              <w:jc w:val="center"/>
            </w:pPr>
          </w:p>
        </w:tc>
      </w:tr>
      <w:tr w:rsidR="001E3648" w14:paraId="7062D826"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5C9A5337" w14:textId="29041990" w:rsidR="003047CF" w:rsidRDefault="003047CF" w:rsidP="003047CF">
            <w:r w:rsidRPr="007D4333">
              <w:t>Ensuring each child's health is monitored closely and being aware of any symptoms and signs of ill health, with families contacted as changes occur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7743D7" w14:textId="394257AC" w:rsidR="003047CF" w:rsidRPr="008A67BF" w:rsidRDefault="003047CF" w:rsidP="008A67BF">
            <w:pPr>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572674C" w14:textId="2FF319B2"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F1A06F" w14:textId="1C2D8A46" w:rsidR="003047CF" w:rsidRPr="008A67BF" w:rsidRDefault="003047CF"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A4834A" w14:textId="77777777" w:rsidR="003047CF" w:rsidRPr="008A67BF" w:rsidRDefault="003047CF"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4D73DF" w14:textId="1A1E5348" w:rsidR="003047CF" w:rsidRPr="008A67BF" w:rsidRDefault="003047CF" w:rsidP="008A67BF">
            <w:pPr>
              <w:jc w:val="center"/>
            </w:pPr>
            <w:r w:rsidRPr="008A67BF">
              <w:sym w:font="Symbol" w:char="F0D6"/>
            </w:r>
          </w:p>
        </w:tc>
      </w:tr>
      <w:tr w:rsidR="001E3648" w14:paraId="18980FDF"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701AE4D1" w14:textId="5563BB0A" w:rsidR="00FB652C" w:rsidRPr="007066AC" w:rsidRDefault="00FB652C" w:rsidP="00C77EA3">
            <w:r>
              <w:t>A</w:t>
            </w:r>
            <w:r w:rsidRPr="00C6710D">
              <w:t xml:space="preserve">dministering medications as required, in accordance with the procedures outlined in the </w:t>
            </w:r>
            <w:r w:rsidRPr="007E1040">
              <w:rPr>
                <w:rStyle w:val="PolicyNameChar"/>
              </w:rPr>
              <w:t>Administration of Medication Policy</w:t>
            </w:r>
            <w:r>
              <w:rPr>
                <w:rStyle w:val="PolicyNameChar"/>
              </w:rPr>
              <w:t xml:space="preserve"> </w:t>
            </w:r>
            <w:r w:rsidRPr="009B4C17">
              <w:rPr>
                <w:rStyle w:val="RegulationLawChar"/>
              </w:rPr>
              <w:t>(Regulation 93)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C9108C" w14:textId="3010C3A6" w:rsidR="00FB652C" w:rsidRPr="00FA1DB1" w:rsidRDefault="00FB652C" w:rsidP="008A67BF">
            <w:pPr>
              <w:jc w:val="center"/>
              <w:rPr>
                <w:b/>
                <w:bCs/>
              </w:rPr>
            </w:pPr>
            <w:r w:rsidRPr="00FA1DB1">
              <w:rPr>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8CB6FC" w14:textId="0E2E89CE" w:rsidR="00FB652C" w:rsidRPr="008A67BF" w:rsidRDefault="00FB652C" w:rsidP="008A67BF">
            <w:pPr>
              <w:jc w:val="center"/>
            </w:pPr>
            <w:r w:rsidRPr="008A67BF">
              <w:t>R</w:t>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549924" w14:textId="186DBF4F" w:rsidR="00FB652C" w:rsidRPr="008A67BF" w:rsidRDefault="003047CF"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83F1BD" w14:textId="77777777" w:rsidR="00FB652C" w:rsidRPr="008A67BF" w:rsidRDefault="00FB652C"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DDBC93" w14:textId="77777777" w:rsidR="00FB652C" w:rsidRPr="008A67BF" w:rsidRDefault="00FB652C" w:rsidP="008A67BF">
            <w:pPr>
              <w:jc w:val="center"/>
            </w:pPr>
          </w:p>
        </w:tc>
      </w:tr>
      <w:tr w:rsidR="001E3648" w14:paraId="1120EF39"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32D54454" w14:textId="2F7613B5" w:rsidR="003047CF" w:rsidRPr="007066AC" w:rsidRDefault="003047CF" w:rsidP="00C77EA3">
            <w:r>
              <w:t>E</w:t>
            </w:r>
            <w:r w:rsidRPr="007066AC">
              <w:t>nsuring opportunities for a child to participate in any activity, exercise or excursion that is appropriate and in accordance with their risk minimisation plan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AB0B8E" w14:textId="4550FE7C" w:rsidR="003047CF" w:rsidRPr="00FA1DB1" w:rsidRDefault="003047CF" w:rsidP="008A67BF">
            <w:pPr>
              <w:jc w:val="center"/>
            </w:pPr>
            <w:r w:rsidRPr="00FA1DB1">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EE71389" w14:textId="4F3FAB25"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E55D84" w14:textId="58958AF3" w:rsidR="003047CF" w:rsidRPr="008A67BF" w:rsidRDefault="003047CF"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7415643" w14:textId="77777777" w:rsidR="003047CF" w:rsidRPr="008A67BF" w:rsidRDefault="003047CF"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9722DB" w14:textId="77777777" w:rsidR="003047CF" w:rsidRPr="008A67BF" w:rsidRDefault="003047CF" w:rsidP="008A67BF">
            <w:pPr>
              <w:jc w:val="center"/>
            </w:pPr>
          </w:p>
        </w:tc>
      </w:tr>
      <w:tr w:rsidR="001E3648" w14:paraId="11D3DFFC"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25735825" w14:textId="333944B6" w:rsidR="003047CF" w:rsidRPr="007066AC" w:rsidRDefault="003047CF" w:rsidP="00C77EA3">
            <w:r>
              <w:t>M</w:t>
            </w:r>
            <w:r w:rsidRPr="00760DBB">
              <w:t xml:space="preserve">aintaining ongoing communication between </w:t>
            </w:r>
            <w:r>
              <w:t>ECT/</w:t>
            </w:r>
            <w:r w:rsidRPr="00760DBB">
              <w:t xml:space="preserve">educators/staff and </w:t>
            </w:r>
            <w:r w:rsidR="00D80313">
              <w:t>families</w:t>
            </w:r>
            <w:r w:rsidRPr="00760DBB">
              <w:t xml:space="preserve"> in accordance with the strategies identified in the communication plan</w:t>
            </w:r>
            <w:r>
              <w:t xml:space="preserve"> </w:t>
            </w:r>
            <w:r w:rsidRPr="00C97A12">
              <w:rPr>
                <w:rStyle w:val="RefertoSourceDefinitionsAttachmentChar"/>
              </w:rPr>
              <w:t>(refer to Attachment 1)</w:t>
            </w:r>
            <w:r w:rsidRPr="00760DBB">
              <w:t>, to ensure current information is shared about specific medical conditions within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5094767" w14:textId="1C88F0BD" w:rsidR="003047CF" w:rsidRPr="00FA1DB1" w:rsidRDefault="003047CF" w:rsidP="008A67BF">
            <w:pPr>
              <w:jc w:val="center"/>
              <w:rPr>
                <w:b/>
                <w:bCs/>
              </w:rPr>
            </w:pPr>
            <w:r w:rsidRPr="00FA1DB1">
              <w:rPr>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050A97" w14:textId="7C006451"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742A55" w14:textId="361561AD" w:rsidR="003047CF" w:rsidRPr="008A67BF" w:rsidRDefault="003047CF"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F88D2CC" w14:textId="77777777" w:rsidR="003047CF" w:rsidRPr="008A67BF" w:rsidRDefault="003047CF"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0BC6BB" w14:textId="77777777" w:rsidR="003047CF" w:rsidRPr="008A67BF" w:rsidRDefault="003047CF" w:rsidP="008A67BF">
            <w:pPr>
              <w:jc w:val="center"/>
            </w:pPr>
          </w:p>
        </w:tc>
      </w:tr>
      <w:tr w:rsidR="001E3648" w14:paraId="20374373"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1DB2F799" w14:textId="5B023AD6" w:rsidR="003047CF" w:rsidRDefault="003047CF" w:rsidP="00C77EA3">
            <w:r>
              <w:t>F</w:t>
            </w:r>
            <w:r w:rsidRPr="00131B69">
              <w:t xml:space="preserve">ollowing appropriate reporting procedures set out in the </w:t>
            </w:r>
            <w:r w:rsidRPr="008E27B4">
              <w:rPr>
                <w:rStyle w:val="PolicyNameChar"/>
              </w:rPr>
              <w:t>Incident, Injury, Trauma and Illness Policy</w:t>
            </w:r>
            <w:r w:rsidRPr="00131B69">
              <w:t xml:space="preserve"> in the event that a child is ill, or is involved in a medical emergency or an incident at the service that results in injury or trauma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D17A67" w14:textId="255D172B" w:rsidR="003047CF" w:rsidRPr="00FA1DB1" w:rsidRDefault="003047CF" w:rsidP="008A67BF">
            <w:pPr>
              <w:jc w:val="center"/>
              <w:rPr>
                <w:b/>
                <w:bCs/>
              </w:rPr>
            </w:pPr>
            <w:r w:rsidRPr="00FA1DB1">
              <w:rPr>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51A8C0" w14:textId="6D50F333"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C36D72" w14:textId="558EE50F" w:rsidR="003047CF" w:rsidRPr="008A67BF" w:rsidRDefault="003047CF"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4A81E2" w14:textId="77777777" w:rsidR="003047CF" w:rsidRPr="008A67BF" w:rsidRDefault="003047CF"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65B0A9" w14:textId="65F66243" w:rsidR="003047CF" w:rsidRPr="008A67BF" w:rsidRDefault="003047CF" w:rsidP="008A67BF">
            <w:pPr>
              <w:jc w:val="center"/>
            </w:pPr>
            <w:r w:rsidRPr="008A67BF">
              <w:sym w:font="Symbol" w:char="F0D6"/>
            </w:r>
          </w:p>
        </w:tc>
      </w:tr>
      <w:tr w:rsidR="001E3648" w14:paraId="3D3F50B6"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03235684" w14:textId="3AAB0521" w:rsidR="003047CF" w:rsidRDefault="003047CF" w:rsidP="00C77EA3">
            <w:r>
              <w:t>Ensuring that the Ambulance V</w:t>
            </w:r>
            <w:r>
              <w:rPr>
                <w:rStyle w:val="CommentReference"/>
              </w:rPr>
              <w:t>i</w:t>
            </w:r>
            <w:r>
              <w:t xml:space="preserve">ctoria How to Call Card </w:t>
            </w:r>
            <w:r w:rsidRPr="4BA879BE">
              <w:rPr>
                <w:rStyle w:val="RefertoSourceDefinitionsAttachmentChar"/>
              </w:rPr>
              <w:t>(refer to Sources)</w:t>
            </w:r>
            <w:r>
              <w:t xml:space="preserve"> is displayed near all telephones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BAC138" w14:textId="3824A12C" w:rsidR="003047CF" w:rsidRPr="008A67BF" w:rsidRDefault="003047CF" w:rsidP="008A67BF">
            <w:pPr>
              <w:jc w:val="center"/>
            </w:pPr>
            <w:r w:rsidRPr="008A67BF">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937530" w14:textId="7047DFFC"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40375F3" w14:textId="77777777" w:rsidR="003047CF" w:rsidRPr="008A67BF" w:rsidRDefault="003047CF" w:rsidP="008A67BF">
            <w:pPr>
              <w:jc w:val="center"/>
            </w:pP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D0B802" w14:textId="77777777" w:rsidR="003047CF" w:rsidRPr="008A67BF" w:rsidRDefault="003047CF"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2FE3B3" w14:textId="77777777" w:rsidR="003047CF" w:rsidRPr="008A67BF" w:rsidRDefault="003047CF" w:rsidP="008A67BF">
            <w:pPr>
              <w:jc w:val="center"/>
            </w:pPr>
          </w:p>
        </w:tc>
      </w:tr>
      <w:tr w:rsidR="001E3648" w14:paraId="57E525A1"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41082FF5" w14:textId="2963B0D4" w:rsidR="003047CF" w:rsidRDefault="003047CF" w:rsidP="00C77EA3">
            <w:r>
              <w:t>Ensuring children do not swap or share food, drink, food utensils or food containers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249BAC" w14:textId="1068BFEF" w:rsidR="003047CF" w:rsidRPr="008A67BF" w:rsidRDefault="003047CF" w:rsidP="008A67BF">
            <w:pPr>
              <w:jc w:val="center"/>
            </w:pPr>
            <w:r w:rsidRPr="008A67BF">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175153E" w14:textId="1D97F131"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3BC9377" w14:textId="690CB592" w:rsidR="003047CF" w:rsidRPr="008A67BF" w:rsidRDefault="003047CF"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471E896" w14:textId="77777777" w:rsidR="003047CF" w:rsidRPr="008A67BF" w:rsidRDefault="003047CF"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F4BC35" w14:textId="279E9AE6" w:rsidR="003047CF" w:rsidRPr="008A67BF" w:rsidRDefault="003047CF" w:rsidP="008A67BF">
            <w:pPr>
              <w:jc w:val="center"/>
            </w:pPr>
            <w:r w:rsidRPr="008A67BF">
              <w:sym w:font="Symbol" w:char="F0D6"/>
            </w:r>
          </w:p>
        </w:tc>
      </w:tr>
      <w:tr w:rsidR="001E3648" w14:paraId="7A604822"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129C38B2" w14:textId="26B3E074" w:rsidR="003047CF" w:rsidRDefault="003047CF" w:rsidP="00C77EA3">
            <w:r>
              <w:t>E</w:t>
            </w:r>
            <w:r w:rsidRPr="00D21D2B">
              <w:t>nsuring food preparation, food service and relief staff are informed of children and staff who have specific medical conditions or food allergies, the type of condition or allergies they have, and the service’s procedures for dealing with emergencies involving allergies and anaphylaxis</w:t>
            </w:r>
            <w:r>
              <w:t xml:space="preserve"> </w:t>
            </w:r>
            <w:r w:rsidRPr="00EF0824">
              <w:rPr>
                <w:rStyle w:val="RegulationLawChar"/>
              </w:rPr>
              <w:t>(Regulation 90 (iii)(B))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E37C794" w14:textId="64C5431B" w:rsidR="003047CF" w:rsidRPr="008A67BF" w:rsidRDefault="003047CF" w:rsidP="008A67BF">
            <w:pPr>
              <w:jc w:val="center"/>
            </w:pPr>
            <w:r w:rsidRPr="008A67BF">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F03F9D" w14:textId="0AA942DF"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C526C3" w14:textId="1A772C45" w:rsidR="003047CF" w:rsidRPr="008A67BF" w:rsidRDefault="003047CF" w:rsidP="008A67BF">
            <w:pPr>
              <w:jc w:val="center"/>
            </w:pPr>
            <w:r w:rsidRPr="008A67BF">
              <w:sym w:font="Symbol" w:char="F0D6"/>
            </w: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6CFC4A" w14:textId="6188E996" w:rsidR="003047CF" w:rsidRPr="008A67BF" w:rsidRDefault="003047CF"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D178544" w14:textId="68EA22F0" w:rsidR="003047CF" w:rsidRPr="008A67BF" w:rsidRDefault="003047CF" w:rsidP="008A67BF">
            <w:pPr>
              <w:jc w:val="center"/>
            </w:pPr>
            <w:r w:rsidRPr="008A67BF">
              <w:sym w:font="Symbol" w:char="F0D6"/>
            </w:r>
          </w:p>
        </w:tc>
      </w:tr>
      <w:tr w:rsidR="001E3648" w14:paraId="1F58F2EA" w14:textId="77777777" w:rsidTr="008A67BF">
        <w:tc>
          <w:tcPr>
            <w:tcW w:w="5524" w:type="dxa"/>
            <w:tcBorders>
              <w:top w:val="single" w:sz="4" w:space="0" w:color="B6BD37"/>
              <w:left w:val="single" w:sz="4" w:space="0" w:color="B6BD37"/>
              <w:bottom w:val="single" w:sz="4" w:space="0" w:color="B6BD37"/>
              <w:right w:val="single" w:sz="4" w:space="0" w:color="B6BD37"/>
            </w:tcBorders>
          </w:tcPr>
          <w:p w14:paraId="5ABC36A9" w14:textId="7F78922F" w:rsidR="003047CF" w:rsidRDefault="003047CF" w:rsidP="00C77EA3">
            <w:r>
              <w:t>P</w:t>
            </w:r>
            <w:r w:rsidRPr="00D25122">
              <w:t>roviding information to the community about resources and support for managing specific medical conditions while respecting the privacy of families enrolled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189EA68" w14:textId="794B4326" w:rsidR="003047CF" w:rsidRPr="008A67BF" w:rsidRDefault="003047CF" w:rsidP="008A67BF">
            <w:pPr>
              <w:jc w:val="center"/>
            </w:pPr>
            <w:r w:rsidRPr="008A67BF">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F258AC" w14:textId="575C1392" w:rsidR="003047CF" w:rsidRPr="008A67BF" w:rsidRDefault="003047CF" w:rsidP="008A67BF">
            <w:pPr>
              <w:jc w:val="center"/>
            </w:pPr>
            <w:r w:rsidRPr="008A67BF">
              <w:sym w:font="Symbol" w:char="F0D6"/>
            </w:r>
          </w:p>
        </w:tc>
        <w:tc>
          <w:tcPr>
            <w:tcW w:w="683"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407D80" w14:textId="77777777" w:rsidR="003047CF" w:rsidRPr="008A67BF" w:rsidRDefault="003047CF" w:rsidP="008A67BF">
            <w:pPr>
              <w:jc w:val="center"/>
            </w:pPr>
          </w:p>
        </w:tc>
        <w:tc>
          <w:tcPr>
            <w:tcW w:w="593"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1B73A0" w14:textId="77777777" w:rsidR="003047CF" w:rsidRPr="008A67BF" w:rsidRDefault="003047CF" w:rsidP="008A67BF">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2F944C" w14:textId="77777777" w:rsidR="003047CF" w:rsidRPr="008A67BF" w:rsidRDefault="003047CF" w:rsidP="008A67BF">
            <w:pPr>
              <w:jc w:val="center"/>
            </w:pPr>
          </w:p>
        </w:tc>
      </w:tr>
    </w:tbl>
    <w:p w14:paraId="06451F5E" w14:textId="4E9836A7" w:rsidR="003E57FD" w:rsidRDefault="003E57FD" w:rsidP="00C77EA3">
      <w:pPr>
        <w:pStyle w:val="BODYTEXTELAA"/>
      </w:pPr>
    </w:p>
    <w:p w14:paraId="4F09C4FB" w14:textId="47B1253B" w:rsidR="00F359D9" w:rsidRDefault="00837E87" w:rsidP="00C77EA3">
      <w:pPr>
        <w:pStyle w:val="BODYTEXTELAA"/>
      </w:pPr>
      <w:r>
        <w:rPr>
          <w:noProof/>
        </w:rPr>
        <w:drawing>
          <wp:anchor distT="0" distB="0" distL="114300" distR="114300" simplePos="0" relativeHeight="251876864" behindDoc="0" locked="1" layoutInCell="1" allowOverlap="1" wp14:anchorId="0AA703BE" wp14:editId="6670C091">
            <wp:simplePos x="0" y="0"/>
            <wp:positionH relativeFrom="column">
              <wp:posOffset>836295</wp:posOffset>
            </wp:positionH>
            <wp:positionV relativeFrom="paragraph">
              <wp:posOffset>-50165</wp:posOffset>
            </wp:positionV>
            <wp:extent cx="5723890" cy="1778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3890" cy="17780"/>
                    </a:xfrm>
                    <a:prstGeom prst="rect">
                      <a:avLst/>
                    </a:prstGeom>
                    <a:noFill/>
                  </pic:spPr>
                </pic:pic>
              </a:graphicData>
            </a:graphic>
            <wp14:sizeRelH relativeFrom="page">
              <wp14:pctWidth>0</wp14:pctWidth>
            </wp14:sizeRelH>
            <wp14:sizeRelV relativeFrom="page">
              <wp14:pctHeight>0</wp14:pctHeight>
            </wp14:sizeRelV>
          </wp:anchor>
        </w:drawing>
      </w:r>
    </w:p>
    <w:p w14:paraId="44D6BC08" w14:textId="4032A524" w:rsidR="00F359D9" w:rsidRDefault="00DF5B83" w:rsidP="007343F6">
      <w:pPr>
        <w:pStyle w:val="BackgroundandLegislation"/>
      </w:pPr>
      <w:r>
        <w:rPr>
          <w:noProof/>
        </w:rPr>
        <w:lastRenderedPageBreak/>
        <w:drawing>
          <wp:anchor distT="0" distB="0" distL="114300" distR="114300" simplePos="0" relativeHeight="251670016" behindDoc="1" locked="1" layoutInCell="1" allowOverlap="1" wp14:anchorId="47D150CF" wp14:editId="752FE228">
            <wp:simplePos x="0" y="0"/>
            <wp:positionH relativeFrom="column">
              <wp:posOffset>-59453</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7CF8597E" w14:textId="0CCFB237" w:rsidR="00F359D9" w:rsidRDefault="00F359D9" w:rsidP="007343F6">
      <w:pPr>
        <w:pStyle w:val="Heading2"/>
      </w:pPr>
      <w:r>
        <w:t>Background</w:t>
      </w:r>
    </w:p>
    <w:p w14:paraId="40A7D686" w14:textId="2F16142E" w:rsidR="00444BDA" w:rsidRDefault="00444BDA" w:rsidP="00C77EA3">
      <w:pPr>
        <w:pStyle w:val="BODYTEXTELAA"/>
      </w:pPr>
      <w:r>
        <w:t>An approved service must have a policy for managing medical conditions that includes the practices to be followed:</w:t>
      </w:r>
    </w:p>
    <w:p w14:paraId="01DDA46E" w14:textId="341DBD87" w:rsidR="00444BDA" w:rsidRDefault="00444BDA" w:rsidP="00C77EA3">
      <w:pPr>
        <w:pStyle w:val="BodyTextBullet1"/>
      </w:pPr>
      <w:r>
        <w:t xml:space="preserve">in the management of medical conditions </w:t>
      </w:r>
    </w:p>
    <w:p w14:paraId="2EF9C9F5" w14:textId="1B5CEF81" w:rsidR="00444BDA" w:rsidRDefault="00444BDA" w:rsidP="00C77EA3">
      <w:pPr>
        <w:pStyle w:val="BodyTextBullet1"/>
      </w:pPr>
      <w:r>
        <w:t>when parents are required to provide a medical management plan if an enrolled child has a specific health care need, allergy or relevant medical condition</w:t>
      </w:r>
    </w:p>
    <w:p w14:paraId="3FC5861C" w14:textId="0E5BB8E2" w:rsidR="00444BDA" w:rsidRDefault="00444BDA" w:rsidP="00C77EA3">
      <w:pPr>
        <w:pStyle w:val="BodyTextBullet1"/>
      </w:pPr>
      <w:r>
        <w:t>when developing a risk minimisation plan in consultation with the child’s parents/guardians</w:t>
      </w:r>
    </w:p>
    <w:p w14:paraId="17B6C34E" w14:textId="1935F23C" w:rsidR="00444BDA" w:rsidRDefault="00444BDA" w:rsidP="00C77EA3">
      <w:pPr>
        <w:pStyle w:val="BodyTextBullet1"/>
      </w:pPr>
      <w:r>
        <w:t>when developing a communication plan for staff members and parents/guardians.</w:t>
      </w:r>
    </w:p>
    <w:p w14:paraId="596F46B9" w14:textId="77777777" w:rsidR="00444BDA" w:rsidRDefault="00444BDA" w:rsidP="00C77EA3">
      <w:pPr>
        <w:pStyle w:val="BODYTEXTELAA"/>
      </w:pPr>
      <w:r>
        <w:t>Staff members and volunteers must be informed about the practices to be followed. If a child enrolled at the service has a specific health care need, allergy or other relevant medical condition, parents/guardians must be provided with a copy of this and other relevant policies.</w:t>
      </w:r>
    </w:p>
    <w:p w14:paraId="1CF91AAD" w14:textId="77777777" w:rsidR="00444BDA" w:rsidRDefault="00444BDA" w:rsidP="00C77EA3">
      <w:pPr>
        <w:pStyle w:val="BODYTEXTELAA"/>
      </w:pPr>
      <w:r>
        <w:t>Medication and medical procedures can only be administered to a child:</w:t>
      </w:r>
    </w:p>
    <w:p w14:paraId="1B810ECE" w14:textId="566927EE" w:rsidR="00444BDA" w:rsidRDefault="00444BDA" w:rsidP="00C77EA3">
      <w:pPr>
        <w:pStyle w:val="BodyTextBullet1"/>
      </w:pPr>
      <w:r>
        <w:t xml:space="preserve">with written authorisation from the parent/guardian or a person named in the child's enrolment record as authorised to consent to administration of medication </w:t>
      </w:r>
      <w:r w:rsidRPr="007C1008">
        <w:rPr>
          <w:rStyle w:val="RegulationLawChar"/>
        </w:rPr>
        <w:t>(Regulation 92(3)(b))</w:t>
      </w:r>
    </w:p>
    <w:p w14:paraId="4121B1E7" w14:textId="438B248F" w:rsidR="00444BDA" w:rsidRDefault="00444BDA" w:rsidP="00C77EA3">
      <w:pPr>
        <w:pStyle w:val="BodyTextBullet1"/>
      </w:pPr>
      <w:r>
        <w:t>with two adults in attendance, one of whom must be an educator. One adult will be responsible for the administration and the other adult will witness the procedure</w:t>
      </w:r>
    </w:p>
    <w:p w14:paraId="44B2C62E" w14:textId="75AE87C6" w:rsidR="00444BDA" w:rsidRDefault="00444BDA" w:rsidP="00C77EA3">
      <w:pPr>
        <w:pStyle w:val="BodyTextBullet1"/>
      </w:pPr>
      <w:r>
        <w:t xml:space="preserve">if the medication is in its original container bearing the child's name, </w:t>
      </w:r>
      <w:r w:rsidR="00C01D5C">
        <w:t>dose,</w:t>
      </w:r>
      <w:r>
        <w:t xml:space="preserve"> and frequency of administration.</w:t>
      </w:r>
    </w:p>
    <w:p w14:paraId="1969B5B2" w14:textId="77777777" w:rsidR="00444BDA" w:rsidRDefault="00444BDA" w:rsidP="00C77EA3">
      <w:pPr>
        <w:pStyle w:val="BODYTEXTELAA"/>
      </w:pPr>
      <w:r>
        <w:t xml:space="preserve">Refer to the </w:t>
      </w:r>
      <w:r w:rsidRPr="0089274D">
        <w:rPr>
          <w:rStyle w:val="PolicyNameChar"/>
        </w:rPr>
        <w:t>Administration of Medication Policy</w:t>
      </w:r>
      <w:r>
        <w:t xml:space="preserve"> for more information.</w:t>
      </w:r>
    </w:p>
    <w:p w14:paraId="076C1F1F" w14:textId="0C1AA12F" w:rsidR="00444BDA" w:rsidRDefault="00444BDA" w:rsidP="00C77EA3">
      <w:pPr>
        <w:pStyle w:val="BodyTextBullet1"/>
      </w:pPr>
      <w:r>
        <w:t>Staff may need additional information from a medical practitioner where the child requires:</w:t>
      </w:r>
    </w:p>
    <w:p w14:paraId="59F2973E" w14:textId="248A6C12" w:rsidR="00444BDA" w:rsidRDefault="00444BDA" w:rsidP="00C77EA3">
      <w:pPr>
        <w:pStyle w:val="BodyTextBullet1"/>
      </w:pPr>
      <w:r>
        <w:t>multiple medications simultaneously</w:t>
      </w:r>
    </w:p>
    <w:p w14:paraId="4AA0FB17" w14:textId="2F6AE2AB" w:rsidR="00444BDA" w:rsidRDefault="00444BDA" w:rsidP="00C77EA3">
      <w:pPr>
        <w:pStyle w:val="BodyTextBullet1"/>
      </w:pPr>
      <w:r>
        <w:t>a specific medical procedure to be followed.</w:t>
      </w:r>
    </w:p>
    <w:p w14:paraId="0E9860C0" w14:textId="147A2221" w:rsidR="00F359D9" w:rsidRDefault="00444BDA" w:rsidP="00C77EA3">
      <w:pPr>
        <w:pStyle w:val="BODYTEXTELAA"/>
      </w:pPr>
      <w:r>
        <w:t>If a child with a chronic illness or medical condition that requires invasive clinical procedures or support is accepted by the service, it is vital that prior arrangements are negotiated with the parent/guardian, authorised nominees or appropriate health care workers to prepare for the event that the child will require a procedure while in attendance at the service. Parents/guardians and the service should liaise with either the child’s medical practitioner or other appropriate service providers to establish such an arrangement. Arrangements must be formalised following enrolment and prior to the child commencing at the service.</w:t>
      </w:r>
    </w:p>
    <w:p w14:paraId="1B1277B6" w14:textId="34383D99" w:rsidR="00444BDA" w:rsidRDefault="00444BDA" w:rsidP="00C77EA3">
      <w:pPr>
        <w:pStyle w:val="BODYTEXTELAA"/>
      </w:pPr>
    </w:p>
    <w:p w14:paraId="15161017" w14:textId="20DD0561" w:rsidR="00444BDA" w:rsidRDefault="00DB2600" w:rsidP="00C77EA3">
      <w:pPr>
        <w:pStyle w:val="BODYTEXTELAA"/>
      </w:pPr>
      <w:r>
        <w:rPr>
          <w:noProof/>
        </w:rPr>
        <mc:AlternateContent>
          <mc:Choice Requires="wps">
            <w:drawing>
              <wp:anchor distT="0" distB="0" distL="114300" distR="114300" simplePos="0" relativeHeight="251850240" behindDoc="0" locked="0" layoutInCell="1" allowOverlap="1" wp14:anchorId="7CB86FD1" wp14:editId="53D3D2CC">
                <wp:simplePos x="0" y="0"/>
                <wp:positionH relativeFrom="column">
                  <wp:posOffset>809625</wp:posOffset>
                </wp:positionH>
                <wp:positionV relativeFrom="paragraph">
                  <wp:posOffset>40005</wp:posOffset>
                </wp:positionV>
                <wp:extent cx="5346700" cy="3051958"/>
                <wp:effectExtent l="57150" t="57150" r="101600" b="110490"/>
                <wp:wrapNone/>
                <wp:docPr id="10" name="Rectangle 10"/>
                <wp:cNvGraphicFramePr/>
                <a:graphic xmlns:a="http://schemas.openxmlformats.org/drawingml/2006/main">
                  <a:graphicData uri="http://schemas.microsoft.com/office/word/2010/wordprocessingShape">
                    <wps:wsp>
                      <wps:cNvSpPr/>
                      <wps:spPr>
                        <a:xfrm>
                          <a:off x="0" y="0"/>
                          <a:ext cx="5346700" cy="3051958"/>
                        </a:xfrm>
                        <a:prstGeom prst="rect">
                          <a:avLst/>
                        </a:prstGeom>
                      </wps:spPr>
                      <wps:style>
                        <a:lnRef idx="0">
                          <a:schemeClr val="accent5"/>
                        </a:lnRef>
                        <a:fillRef idx="3">
                          <a:schemeClr val="accent5"/>
                        </a:fillRef>
                        <a:effectRef idx="3">
                          <a:schemeClr val="accent5"/>
                        </a:effectRef>
                        <a:fontRef idx="minor">
                          <a:schemeClr val="lt1"/>
                        </a:fontRef>
                      </wps:style>
                      <wps:txbx>
                        <w:txbxContent>
                          <w:p w14:paraId="7D5175EB" w14:textId="77777777" w:rsidR="00374DE3" w:rsidRPr="00612E09" w:rsidRDefault="00374DE3" w:rsidP="00374DE3">
                            <w:pPr>
                              <w:rPr>
                                <w:b/>
                                <w:bCs/>
                              </w:rPr>
                            </w:pPr>
                            <w:r w:rsidRPr="00612E09">
                              <w:rPr>
                                <w:b/>
                                <w:bCs/>
                              </w:rPr>
                              <w:t>Self-administration by a child over preschool age</w:t>
                            </w:r>
                          </w:p>
                          <w:p w14:paraId="3925A817" w14:textId="0AC29EED" w:rsidR="00374DE3" w:rsidRDefault="00374DE3" w:rsidP="00374DE3">
                            <w:r>
                              <w:t xml:space="preserve">Services who provide education and care to a child over preschool age (as defined in the Education and Care Services National Regulations 2011) may allow a child over preschool age to self-administer medication. The </w:t>
                            </w:r>
                            <w:r w:rsidR="0069045F">
                              <w:t>a</w:t>
                            </w:r>
                            <w:r>
                              <w:t xml:space="preserve">pproved </w:t>
                            </w:r>
                            <w:r w:rsidR="0069045F">
                              <w:t>p</w:t>
                            </w:r>
                            <w:r>
                              <w:t>rovider must consider their duty of care when determining under what circumstances such permission would be granted:</w:t>
                            </w:r>
                          </w:p>
                          <w:p w14:paraId="74AE4D99" w14:textId="497F3C2F" w:rsidR="00374DE3" w:rsidRDefault="00374DE3" w:rsidP="00C558FE">
                            <w:pPr>
                              <w:pStyle w:val="TableAttachmentTextBullet1"/>
                            </w:pPr>
                            <w:r>
                              <w:t xml:space="preserve">Where a child over preschool age can self-administer medication/medical procedures, written </w:t>
                            </w:r>
                            <w:r w:rsidR="001C1E90">
                              <w:t>authorisation</w:t>
                            </w:r>
                            <w:r>
                              <w:t xml:space="preserve"> must be provided by the child’s parent/guardian.</w:t>
                            </w:r>
                          </w:p>
                          <w:p w14:paraId="5DE3DF37" w14:textId="35D00915" w:rsidR="00374DE3" w:rsidRDefault="00374DE3" w:rsidP="00C558FE">
                            <w:pPr>
                              <w:pStyle w:val="TableAttachmentTextBullet1"/>
                            </w:pPr>
                            <w:r>
                              <w:t>Parents/guardians will provide written details of the medical information and administration protocols from the child’s medical/specialist medical practitioner(s).</w:t>
                            </w:r>
                          </w:p>
                          <w:p w14:paraId="07BA1C21" w14:textId="7538DC72" w:rsidR="00374DE3" w:rsidRDefault="00374DE3" w:rsidP="00C558FE">
                            <w:pPr>
                              <w:pStyle w:val="TableAttachmentTextBullet1"/>
                            </w:pPr>
                            <w:r>
                              <w:t>The self-administration of medication or medical procedures by children over preschool age will be undertaken only under the supervision of a staff member with current approved first aid qualifications</w:t>
                            </w:r>
                          </w:p>
                          <w:p w14:paraId="0BCCDE88" w14:textId="2335128D" w:rsidR="00D136ED" w:rsidRDefault="001C1E90" w:rsidP="00C558FE">
                            <w:pPr>
                              <w:pStyle w:val="TableAttachmentTextBullet1"/>
                            </w:pPr>
                            <w:r>
                              <w:t>A</w:t>
                            </w:r>
                            <w:r w:rsidR="00D136ED">
                              <w:t xml:space="preserve">uthorisation for the child to self-administer medication is recorded in the medication record for the child under </w:t>
                            </w:r>
                            <w:r w:rsidR="004F0409">
                              <w:t>R</w:t>
                            </w:r>
                            <w:r w:rsidR="00D136ED">
                              <w:t>egulation 92 and</w:t>
                            </w:r>
                          </w:p>
                          <w:p w14:paraId="216DEE70" w14:textId="41AC1DDE" w:rsidR="00D136ED" w:rsidRDefault="00D136ED" w:rsidP="00C558FE">
                            <w:pPr>
                              <w:pStyle w:val="TableAttachmentTextBullet1"/>
                            </w:pPr>
                            <w:r>
                              <w:t>The medical conditions policy (this policy) includes practices for self-administration of medication (</w:t>
                            </w:r>
                            <w:r w:rsidR="001C1E90">
                              <w:t>Regulations</w:t>
                            </w:r>
                            <w:r>
                              <w:t xml:space="preserve"> 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B86FD1" id="Rectangle 10" o:spid="_x0000_s1026" style="position:absolute;left:0;text-align:left;margin-left:63.75pt;margin-top:3.15pt;width:421pt;height:240.3pt;z-index:251850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" fillcolor="#215a69 [1640]" stroked="f">
                <v:fill color2="#3da5c1 [3016]" rotate="t" angle="180" colors="0 #2787a0;52429f #36b1d2;1 #34b3d6" focus="100%" type="gradient">
                  <o:fill v:ext="view" type="gradientUnscaled"/>
                </v:fill>
                <v:shadow on="t" color="black" opacity="22937f" origin=",.5" offset="0,.63889mm"/>
                <v:textbox>
                  <w:txbxContent>
                    <w:p w14:paraId="7D5175EB" w14:textId="77777777" w:rsidR="00374DE3" w:rsidRPr="00612E09" w:rsidRDefault="00374DE3" w:rsidP="00374DE3">
                      <w:pPr>
                        <w:rPr>
                          <w:b/>
                          <w:bCs/>
                        </w:rPr>
                      </w:pPr>
                      <w:r w:rsidRPr="00612E09">
                        <w:rPr>
                          <w:b/>
                          <w:bCs/>
                        </w:rPr>
                        <w:t>Self-administration by a child over preschool age</w:t>
                      </w:r>
                    </w:p>
                    <w:p w14:paraId="3925A817" w14:textId="0AC29EED" w:rsidR="00374DE3" w:rsidRDefault="00374DE3" w:rsidP="00374DE3">
                      <w:r>
                        <w:t xml:space="preserve">Services who provide education and care to a child over preschool age (as defined in the Education and Care Services National Regulations 2011) may allow a child over preschool age to self-administer medication. The </w:t>
                      </w:r>
                      <w:r w:rsidR="0069045F">
                        <w:t>a</w:t>
                      </w:r>
                      <w:r>
                        <w:t xml:space="preserve">pproved </w:t>
                      </w:r>
                      <w:r w:rsidR="0069045F">
                        <w:t>p</w:t>
                      </w:r>
                      <w:r>
                        <w:t>rovider must consider their duty of care when determining under what circumstances such permission would be granted:</w:t>
                      </w:r>
                    </w:p>
                    <w:p w14:paraId="74AE4D99" w14:textId="497F3C2F" w:rsidR="00374DE3" w:rsidRDefault="00374DE3" w:rsidP="00C558FE">
                      <w:pPr>
                        <w:pStyle w:val="TableAttachmentTextBullet1"/>
                      </w:pPr>
                      <w:r>
                        <w:t xml:space="preserve">Where a child over preschool age can self-administer medication/medical procedures, written </w:t>
                      </w:r>
                      <w:r w:rsidR="001C1E90">
                        <w:t>authorisation</w:t>
                      </w:r>
                      <w:r>
                        <w:t xml:space="preserve"> must be provided by the child’s parent/guardian.</w:t>
                      </w:r>
                    </w:p>
                    <w:p w14:paraId="5DE3DF37" w14:textId="35D00915" w:rsidR="00374DE3" w:rsidRDefault="00374DE3" w:rsidP="00C558FE">
                      <w:pPr>
                        <w:pStyle w:val="TableAttachmentTextBullet1"/>
                      </w:pPr>
                      <w:r>
                        <w:t>Parents/guardians will provide written details of the medical information and administration protocols from the child’s medical/specialist medical practitioner(s).</w:t>
                      </w:r>
                    </w:p>
                    <w:p w14:paraId="07BA1C21" w14:textId="7538DC72" w:rsidR="00374DE3" w:rsidRDefault="00374DE3" w:rsidP="00C558FE">
                      <w:pPr>
                        <w:pStyle w:val="TableAttachmentTextBullet1"/>
                      </w:pPr>
                      <w:r>
                        <w:t>The self-administration of medication or medical procedures by children over preschool age will be undertaken only under the supervision of a staff member with current approved first aid qualifications</w:t>
                      </w:r>
                    </w:p>
                    <w:p w14:paraId="0BCCDE88" w14:textId="2335128D" w:rsidR="00D136ED" w:rsidRDefault="001C1E90" w:rsidP="00C558FE">
                      <w:pPr>
                        <w:pStyle w:val="TableAttachmentTextBullet1"/>
                      </w:pPr>
                      <w:r>
                        <w:t>A</w:t>
                      </w:r>
                      <w:r w:rsidR="00D136ED">
                        <w:t xml:space="preserve">uthorisation for the child to self-administer medication is recorded in the medication record for the child under </w:t>
                      </w:r>
                      <w:r w:rsidR="004F0409">
                        <w:t>R</w:t>
                      </w:r>
                      <w:r w:rsidR="00D136ED">
                        <w:t>egulation 92 and</w:t>
                      </w:r>
                    </w:p>
                    <w:p w14:paraId="216DEE70" w14:textId="41AC1DDE" w:rsidR="00D136ED" w:rsidRDefault="00D136ED" w:rsidP="00C558FE">
                      <w:pPr>
                        <w:pStyle w:val="TableAttachmentTextBullet1"/>
                      </w:pPr>
                      <w:r>
                        <w:t>The medical conditions policy (this policy) includes practices for self-administration of medication (</w:t>
                      </w:r>
                      <w:r w:rsidR="001C1E90">
                        <w:t>Regulations</w:t>
                      </w:r>
                      <w:r>
                        <w:t xml:space="preserve"> 96).</w:t>
                      </w:r>
                    </w:p>
                  </w:txbxContent>
                </v:textbox>
              </v:rect>
            </w:pict>
          </mc:Fallback>
        </mc:AlternateContent>
      </w:r>
    </w:p>
    <w:p w14:paraId="1162EFFF" w14:textId="197E16EB" w:rsidR="00837E87" w:rsidRDefault="00837E87" w:rsidP="00C77EA3">
      <w:pPr>
        <w:pStyle w:val="BODYTEXTELAA"/>
      </w:pPr>
    </w:p>
    <w:p w14:paraId="0C33814F" w14:textId="18C8EA59" w:rsidR="00837E87" w:rsidRDefault="00837E87" w:rsidP="00C77EA3">
      <w:pPr>
        <w:pStyle w:val="BODYTEXTELAA"/>
      </w:pPr>
    </w:p>
    <w:p w14:paraId="6F696F10" w14:textId="20D6D45B" w:rsidR="00837E87" w:rsidRDefault="00837E87" w:rsidP="00C77EA3">
      <w:pPr>
        <w:pStyle w:val="BODYTEXTELAA"/>
      </w:pPr>
    </w:p>
    <w:p w14:paraId="5870D833" w14:textId="65858727" w:rsidR="00837E87" w:rsidRDefault="00837E87" w:rsidP="00C77EA3">
      <w:pPr>
        <w:pStyle w:val="BODYTEXTELAA"/>
      </w:pPr>
    </w:p>
    <w:p w14:paraId="1FB306A5" w14:textId="1606B94A" w:rsidR="00444BDA" w:rsidRDefault="00444BDA" w:rsidP="00C77EA3">
      <w:pPr>
        <w:pStyle w:val="BODYTEXTELAA"/>
      </w:pPr>
    </w:p>
    <w:p w14:paraId="3ACE5E2B" w14:textId="19FF5E6E" w:rsidR="00374DE3" w:rsidRDefault="00374DE3" w:rsidP="00C77EA3">
      <w:pPr>
        <w:pStyle w:val="BODYTEXTELAA"/>
      </w:pPr>
    </w:p>
    <w:p w14:paraId="74D66E63" w14:textId="6155B04B" w:rsidR="00374DE3" w:rsidRDefault="00374DE3" w:rsidP="00C77EA3">
      <w:pPr>
        <w:pStyle w:val="BODYTEXTELAA"/>
      </w:pPr>
    </w:p>
    <w:p w14:paraId="1AAA185A" w14:textId="0F45D0F8" w:rsidR="00837E87" w:rsidRDefault="00837E87" w:rsidP="00C77EA3">
      <w:pPr>
        <w:pStyle w:val="BODYTEXTELAA"/>
      </w:pPr>
    </w:p>
    <w:p w14:paraId="59C8B6FD" w14:textId="77777777" w:rsidR="00DB2600" w:rsidRDefault="00DB2600" w:rsidP="00C77EA3">
      <w:pPr>
        <w:pStyle w:val="BODYTEXTELAA"/>
      </w:pPr>
    </w:p>
    <w:p w14:paraId="7F94F0FC" w14:textId="77777777" w:rsidR="00DB2600" w:rsidRDefault="00DB2600" w:rsidP="00C77EA3">
      <w:pPr>
        <w:pStyle w:val="BODYTEXTELAA"/>
      </w:pPr>
    </w:p>
    <w:p w14:paraId="341D7BFC" w14:textId="77777777" w:rsidR="00DB2600" w:rsidRDefault="00DB2600" w:rsidP="00C77EA3">
      <w:pPr>
        <w:pStyle w:val="BODYTEXTELAA"/>
      </w:pPr>
    </w:p>
    <w:p w14:paraId="71CFFA02" w14:textId="77777777" w:rsidR="00DB2600" w:rsidRDefault="00DB2600" w:rsidP="00C77EA3">
      <w:pPr>
        <w:pStyle w:val="BODYTEXTELAA"/>
      </w:pPr>
    </w:p>
    <w:p w14:paraId="06C4515D" w14:textId="1998EE39" w:rsidR="00F359D9" w:rsidRDefault="00F359D9" w:rsidP="007343F6">
      <w:pPr>
        <w:pStyle w:val="Heading2"/>
      </w:pPr>
      <w:r>
        <w:lastRenderedPageBreak/>
        <w:t>Legislation and Standards</w:t>
      </w:r>
    </w:p>
    <w:p w14:paraId="34720553" w14:textId="447B894D" w:rsidR="009C7DF8" w:rsidRDefault="009C7DF8" w:rsidP="00C77EA3">
      <w:pPr>
        <w:pStyle w:val="BODYTEXTELAA"/>
      </w:pPr>
      <w:r w:rsidRPr="006978C9">
        <w:t>Relevant legislation</w:t>
      </w:r>
      <w:r>
        <w:t xml:space="preserve"> and standards</w:t>
      </w:r>
      <w:r w:rsidRPr="006978C9">
        <w:t xml:space="preserve"> include but </w:t>
      </w:r>
      <w:r>
        <w:t>are not limited to:</w:t>
      </w:r>
    </w:p>
    <w:p w14:paraId="6B267C97" w14:textId="190D02CA" w:rsidR="00612E09" w:rsidRDefault="00612E09" w:rsidP="00C77EA3">
      <w:pPr>
        <w:pStyle w:val="BodyTextBullet1"/>
      </w:pPr>
      <w:r>
        <w:t>Education and Care Services National Law Act 2010: Section 173</w:t>
      </w:r>
    </w:p>
    <w:p w14:paraId="3E869AB3" w14:textId="1DE5D81F" w:rsidR="00612E09" w:rsidRDefault="00612E09" w:rsidP="00C77EA3">
      <w:pPr>
        <w:pStyle w:val="BodyTextBullet1"/>
      </w:pPr>
      <w:r>
        <w:t>Education and Care Services National Regulations 2011: Regulations 90, 91, 96</w:t>
      </w:r>
    </w:p>
    <w:p w14:paraId="4CE9A9F5" w14:textId="59C1A2CD" w:rsidR="00612E09" w:rsidRDefault="00612E09" w:rsidP="00C77EA3">
      <w:pPr>
        <w:pStyle w:val="BodyTextBullet1"/>
      </w:pPr>
      <w:r>
        <w:t>Health Records Act 2001 (Vic)</w:t>
      </w:r>
    </w:p>
    <w:p w14:paraId="3B29E92E" w14:textId="3C57F4F4" w:rsidR="00612E09" w:rsidRDefault="00612E09" w:rsidP="00C77EA3">
      <w:pPr>
        <w:pStyle w:val="BodyTextBullet1"/>
      </w:pPr>
      <w:r>
        <w:t>National Quality Standard, Quality Area 2: Children’s Health and Safety</w:t>
      </w:r>
    </w:p>
    <w:p w14:paraId="51E366FF" w14:textId="2AFEF904" w:rsidR="00612E09" w:rsidRDefault="00612E09" w:rsidP="00C77EA3">
      <w:pPr>
        <w:pStyle w:val="BodyTextBullet1"/>
      </w:pPr>
      <w:r>
        <w:t>National Quality Standard, Quality Area 7: Governance and Leadership</w:t>
      </w:r>
    </w:p>
    <w:p w14:paraId="1BF323F3" w14:textId="33CBA5AA" w:rsidR="00612E09" w:rsidRDefault="00612E09" w:rsidP="00C77EA3">
      <w:pPr>
        <w:pStyle w:val="BodyTextBullet1"/>
      </w:pPr>
      <w:r>
        <w:t>Occupational Health and Safety Act 2004 (Vic)</w:t>
      </w:r>
    </w:p>
    <w:p w14:paraId="1542FEE5" w14:textId="7D20B6EC" w:rsidR="00F359D9" w:rsidRDefault="00612E09" w:rsidP="00C77EA3">
      <w:pPr>
        <w:pStyle w:val="BodyTextBullet1"/>
      </w:pPr>
      <w:r>
        <w:t>Public Health and Wellbeing Act 2008 (Vic)</w:t>
      </w:r>
    </w:p>
    <w:p w14:paraId="7AC76153" w14:textId="7CA991CB" w:rsidR="00C33ECB" w:rsidRDefault="00C33ECB" w:rsidP="00C77EA3">
      <w:pPr>
        <w:pStyle w:val="BodyTextBullet1"/>
      </w:pPr>
      <w:r w:rsidRPr="00C33ECB">
        <w:t>Public Health and Wellbeing Regulations 2009 (Vic</w:t>
      </w:r>
      <w:r>
        <w:rPr>
          <w:noProof/>
        </w:rPr>
        <mc:AlternateContent>
          <mc:Choice Requires="wps">
            <w:drawing>
              <wp:anchor distT="45720" distB="45720" distL="114300" distR="114300" simplePos="0" relativeHeight="251824640" behindDoc="1" locked="0" layoutInCell="1" allowOverlap="1" wp14:anchorId="7D51D9A6" wp14:editId="721799EF">
                <wp:simplePos x="0" y="0"/>
                <wp:positionH relativeFrom="margin">
                  <wp:posOffset>731520</wp:posOffset>
                </wp:positionH>
                <wp:positionV relativeFrom="paragraph">
                  <wp:posOffset>308610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048D5AB9" w14:textId="77777777" w:rsidR="002B33CE" w:rsidRDefault="002B33CE">
                            <w:r>
                              <w:t>The most current amendments to listed legislation can be found at:</w:t>
                            </w:r>
                          </w:p>
                          <w:p w14:paraId="3DDE1A0A" w14:textId="77777777" w:rsidR="002B33CE" w:rsidRDefault="002B33CE" w:rsidP="00C558FE">
                            <w:pPr>
                              <w:pStyle w:val="TableAttachmentTextBullet1"/>
                            </w:pPr>
                            <w:r>
                              <w:t xml:space="preserve">Victorian Legislation – Victorian Law Today: </w:t>
                            </w:r>
                            <w:hyperlink r:id="rId15" w:history="1">
                              <w:r w:rsidR="00C94FB0" w:rsidRPr="00DF2DED">
                                <w:rPr>
                                  <w:rStyle w:val="Hyperlink"/>
                                </w:rPr>
                                <w:t>www.legislation.vic.gov.au</w:t>
                              </w:r>
                            </w:hyperlink>
                          </w:p>
                          <w:p w14:paraId="0C99B945" w14:textId="77777777" w:rsidR="002B33CE" w:rsidRDefault="002B33CE" w:rsidP="00C558FE">
                            <w:pPr>
                              <w:pStyle w:val="TableAttachmentTextBullet1"/>
                            </w:pPr>
                            <w:r>
                              <w:t xml:space="preserve">Commonwealth Legislation – Federal Register of Legislation: </w:t>
                            </w:r>
                            <w:hyperlink r:id="rId16"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D51D9A6" id="Text Box 2" o:spid="_x0000_s1027" style="position:absolute;left:0;text-align:left;margin-left:57.6pt;margin-top:24.3pt;width:441.75pt;height:73.6pt;z-index:-251491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" fillcolor="#94caed" stroked="f">
                <v:stroke joinstyle="miter"/>
                <v:textbox>
                  <w:txbxContent>
                    <w:p w14:paraId="048D5AB9" w14:textId="77777777" w:rsidR="002B33CE" w:rsidRDefault="002B33CE">
                      <w:r>
                        <w:t>The most current amendments to listed legislation can be found at:</w:t>
                      </w:r>
                    </w:p>
                    <w:p w14:paraId="3DDE1A0A" w14:textId="77777777" w:rsidR="002B33CE" w:rsidRDefault="002B33CE" w:rsidP="00C558FE">
                      <w:pPr>
                        <w:pStyle w:val="TableAttachmentTextBullet1"/>
                      </w:pPr>
                      <w:r>
                        <w:t xml:space="preserve">Victorian Legislation – Victorian Law Today: </w:t>
                      </w:r>
                      <w:hyperlink r:id="rId17" w:history="1">
                        <w:r w:rsidR="00C94FB0" w:rsidRPr="00DF2DED">
                          <w:rPr>
                            <w:rStyle w:val="Hyperlink"/>
                          </w:rPr>
                          <w:t>www.legislation.vic.gov.au</w:t>
                        </w:r>
                      </w:hyperlink>
                    </w:p>
                    <w:p w14:paraId="0C99B945" w14:textId="77777777" w:rsidR="002B33CE" w:rsidRDefault="002B33CE" w:rsidP="00C558FE">
                      <w:pPr>
                        <w:pStyle w:val="TableAttachmentTextBullet1"/>
                      </w:pPr>
                      <w:r>
                        <w:t xml:space="preserve">Commonwealth Legislation – Federal Register of Legislation: </w:t>
                      </w:r>
                      <w:hyperlink r:id="rId18" w:history="1">
                        <w:r w:rsidR="00C94FB0" w:rsidRPr="00DF2DED">
                          <w:rPr>
                            <w:rStyle w:val="Hyperlink"/>
                          </w:rPr>
                          <w:t>www.legislation.gov.au</w:t>
                        </w:r>
                      </w:hyperlink>
                    </w:p>
                  </w:txbxContent>
                </v:textbox>
                <w10:wrap type="tight" anchorx="margin"/>
              </v:roundrect>
            </w:pict>
          </mc:Fallback>
        </mc:AlternateContent>
      </w:r>
      <w:r>
        <w:t>)</w:t>
      </w:r>
    </w:p>
    <w:p w14:paraId="46396471" w14:textId="1D84F6F0" w:rsidR="00DB2057" w:rsidRDefault="00DB2057" w:rsidP="00C77EA3">
      <w:pPr>
        <w:pStyle w:val="BODYTEXTELAA"/>
      </w:pPr>
    </w:p>
    <w:p w14:paraId="22CF274F" w14:textId="5CCC99CA" w:rsidR="00F359D9" w:rsidRDefault="00F359D9" w:rsidP="00C77EA3">
      <w:pPr>
        <w:pStyle w:val="BODYTEXTELAA"/>
      </w:pPr>
      <w:r>
        <w:rPr>
          <w:noProof/>
        </w:rPr>
        <mc:AlternateContent>
          <mc:Choice Requires="wps">
            <w:drawing>
              <wp:anchor distT="0" distB="0" distL="114300" distR="114300" simplePos="0" relativeHeight="251487744" behindDoc="0" locked="1" layoutInCell="1" allowOverlap="1" wp14:anchorId="1832B114" wp14:editId="218F3C68">
                <wp:simplePos x="0" y="0"/>
                <wp:positionH relativeFrom="column">
                  <wp:posOffset>821055</wp:posOffset>
                </wp:positionH>
                <wp:positionV relativeFrom="paragraph">
                  <wp:posOffset>-62230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0169C" id="Straight Connector 12" o:spid="_x0000_s1026" style="position:absolute;flip:y;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9pt" to="514.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M6cLT/d&#10;AAAACgEAAA8AAAAAAAAAAAAAAAAALgQAAGRycy9kb3ducmV2LnhtbFBLBQYAAAAABAAEAPMAAAA4&#10;BQAAAAA=&#10;" strokecolor="#f69434" strokeweight="1.25pt">
                <v:stroke dashstyle="1 1"/>
                <w10:anchorlock/>
              </v:line>
            </w:pict>
          </mc:Fallback>
        </mc:AlternateContent>
      </w:r>
    </w:p>
    <w:p w14:paraId="0023B687" w14:textId="3034C562" w:rsidR="00F359D9" w:rsidRDefault="00A43EB5" w:rsidP="007343F6">
      <w:pPr>
        <w:pStyle w:val="Definitions"/>
      </w:pPr>
      <w:r>
        <w:rPr>
          <w:noProof/>
        </w:rPr>
        <w:drawing>
          <wp:anchor distT="0" distB="0" distL="114300" distR="114300" simplePos="0" relativeHeight="251696640" behindDoc="1" locked="1" layoutInCell="1" allowOverlap="1" wp14:anchorId="5127E790" wp14:editId="42491445">
            <wp:simplePos x="0" y="0"/>
            <wp:positionH relativeFrom="column">
              <wp:posOffset>-53231</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751E0EB0" w14:textId="02298D9E" w:rsidR="007B399F" w:rsidRDefault="0013704A" w:rsidP="00C77EA3">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74F3E0F1" w14:textId="77777777" w:rsidR="000D2CD7" w:rsidRDefault="000D2CD7" w:rsidP="00C77EA3">
      <w:pPr>
        <w:pStyle w:val="BODYTEXTELAA"/>
      </w:pPr>
      <w:r w:rsidRPr="000D2CD7">
        <w:rPr>
          <w:b/>
          <w:bCs/>
        </w:rPr>
        <w:t>Hygiene:</w:t>
      </w:r>
      <w:r>
        <w:t xml:space="preserve"> The principle of maintaining health and the practices put in place to achieve this.</w:t>
      </w:r>
    </w:p>
    <w:p w14:paraId="4B0982A0" w14:textId="094FE7CA" w:rsidR="000D2CD7" w:rsidRDefault="000D2CD7" w:rsidP="00C77EA3">
      <w:pPr>
        <w:pStyle w:val="BODYTEXTELAA"/>
      </w:pPr>
      <w:r w:rsidRPr="00AA2258">
        <w:rPr>
          <w:b/>
          <w:bCs/>
        </w:rPr>
        <w:t>Medical condition:</w:t>
      </w:r>
      <w:r>
        <w:t xml:space="preserve"> In accordance with the Education and Care Services National Regulations 2011, the term medical condition includes asthma, diabetes or a diagnosis that a child is at risk of anaphylaxis, and the management of such conditions.</w:t>
      </w:r>
    </w:p>
    <w:p w14:paraId="46E4FE61" w14:textId="77777777" w:rsidR="000D2CD7" w:rsidRDefault="000D2CD7" w:rsidP="00C77EA3">
      <w:pPr>
        <w:pStyle w:val="BODYTEXTELAA"/>
      </w:pPr>
      <w:r w:rsidRPr="000D2CD7">
        <w:rPr>
          <w:b/>
          <w:bCs/>
        </w:rPr>
        <w:t>Medical management plan:</w:t>
      </w:r>
      <w:r>
        <w:t xml:space="preserve"> A document that has been prepared and signed by a doctor that describes symptoms, causes, clear instructions on action and treatment for the child’s specific medical condition, and includes the child’s name and a photograph of the child. An example of this is the Australasian Society of Clinical Immunology and Allergy (ASCIA) Action Plan.</w:t>
      </w:r>
    </w:p>
    <w:p w14:paraId="1D26783E" w14:textId="480303C9" w:rsidR="00261AC3" w:rsidRDefault="00B34BD1" w:rsidP="00C77EA3">
      <w:pPr>
        <w:pStyle w:val="BODYTEXTELAA"/>
      </w:pPr>
      <w:r>
        <w:rPr>
          <w:noProof/>
        </w:rPr>
        <w:drawing>
          <wp:inline distT="0" distB="0" distL="0" distR="0" wp14:anchorId="36B51687" wp14:editId="5C2E1115">
            <wp:extent cx="5724525" cy="184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inline>
        </w:drawing>
      </w:r>
    </w:p>
    <w:p w14:paraId="67DF9F97" w14:textId="703583CA" w:rsidR="007B399F" w:rsidRDefault="007B399F" w:rsidP="00C77EA3">
      <w:pPr>
        <w:pStyle w:val="BODYTEXTELAA"/>
      </w:pPr>
    </w:p>
    <w:p w14:paraId="08FA3F1F" w14:textId="77777777" w:rsidR="007B399F" w:rsidRDefault="00716C94" w:rsidP="007343F6">
      <w:pPr>
        <w:pStyle w:val="SourcesandRelatedPolicies"/>
      </w:pPr>
      <w:r>
        <w:rPr>
          <w:noProof/>
        </w:rPr>
        <w:drawing>
          <wp:anchor distT="0" distB="0" distL="114300" distR="114300" simplePos="0" relativeHeight="251722240" behindDoc="1" locked="0" layoutInCell="1" allowOverlap="1" wp14:anchorId="445C047A" wp14:editId="19249975">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035444E2" w14:textId="77777777" w:rsidR="007B399F" w:rsidRDefault="007B399F" w:rsidP="007343F6">
      <w:pPr>
        <w:pStyle w:val="Heading2"/>
      </w:pPr>
      <w:r>
        <w:t>Sources</w:t>
      </w:r>
    </w:p>
    <w:p w14:paraId="528F2F5D" w14:textId="2D4D5E62" w:rsidR="00066E85" w:rsidRPr="006074F2" w:rsidRDefault="006074F2" w:rsidP="00C77EA3">
      <w:pPr>
        <w:pStyle w:val="BodyTextBullet1"/>
      </w:pPr>
      <w:r w:rsidRPr="006074F2">
        <w:t xml:space="preserve">Staying Healthy: Preventing infectious diseases in early childhood education and care services (5th edition, 2013) National Health and Medical Research Council: </w:t>
      </w:r>
      <w:hyperlink r:id="rId21" w:history="1">
        <w:r w:rsidR="00066E85" w:rsidRPr="00066E85">
          <w:rPr>
            <w:rStyle w:val="Hyperlink"/>
          </w:rPr>
          <w:t>https://www.nhmrc.gov.au/about-us/publications/staying-healthy-preventing-infectious-diseases-early-childhood-education-and-care-services</w:t>
        </w:r>
      </w:hyperlink>
    </w:p>
    <w:p w14:paraId="60F72CFA" w14:textId="5A2FE38C" w:rsidR="00D92DEC" w:rsidRPr="006074F2" w:rsidRDefault="006074F2" w:rsidP="00C77EA3">
      <w:pPr>
        <w:pStyle w:val="BodyTextBullet1"/>
      </w:pPr>
      <w:r w:rsidRPr="006074F2">
        <w:t>Guide to the Education and Care Services National Law and the Education and Care Services National Regulations 20</w:t>
      </w:r>
      <w:r w:rsidR="009178F0">
        <w:t xml:space="preserve">20: </w:t>
      </w:r>
      <w:hyperlink r:id="rId22" w:history="1">
        <w:r w:rsidR="009178F0" w:rsidRPr="006B3BB0">
          <w:rPr>
            <w:rStyle w:val="Hyperlink"/>
          </w:rPr>
          <w:t>www.acecqa.gov.au</w:t>
        </w:r>
      </w:hyperlink>
    </w:p>
    <w:p w14:paraId="013B67D2" w14:textId="36B404C7" w:rsidR="006074F2" w:rsidRPr="00D556EB" w:rsidRDefault="006074F2" w:rsidP="00C77EA3">
      <w:pPr>
        <w:pStyle w:val="BodyTextBullet1"/>
        <w:rPr>
          <w:rStyle w:val="Hyperlink"/>
          <w:caps/>
          <w:color w:val="auto"/>
          <w:u w:val="none"/>
        </w:rPr>
      </w:pPr>
      <w:r w:rsidRPr="006074F2">
        <w:t xml:space="preserve">Ambulance Victoria: How to call card: </w:t>
      </w:r>
      <w:hyperlink r:id="rId23" w:history="1">
        <w:r w:rsidRPr="004C70A6">
          <w:rPr>
            <w:rStyle w:val="Hyperlink"/>
          </w:rPr>
          <w:t>https://www.a</w:t>
        </w:r>
        <w:r w:rsidRPr="004C70A6">
          <w:rPr>
            <w:rStyle w:val="Hyperlink"/>
          </w:rPr>
          <w:t>m</w:t>
        </w:r>
        <w:r w:rsidRPr="004C70A6">
          <w:rPr>
            <w:rStyle w:val="Hyperlink"/>
          </w:rPr>
          <w:t>bulance.vic.gov.au/wp-content/uploads/2019/08/How-To-Call-Card.pdf</w:t>
        </w:r>
      </w:hyperlink>
    </w:p>
    <w:p w14:paraId="3F5B3CE5" w14:textId="23316309" w:rsidR="00D556EB" w:rsidRDefault="00D556EB" w:rsidP="00C77EA3">
      <w:pPr>
        <w:pStyle w:val="BodyTextBullet1"/>
      </w:pPr>
      <w:r>
        <w:t>Dealin</w:t>
      </w:r>
      <w:r w:rsidR="00F56E7F">
        <w:t xml:space="preserve">g with medical conditions in children policy and procedure guidelines - </w:t>
      </w:r>
      <w:hyperlink r:id="rId24" w:history="1">
        <w:r w:rsidR="001D5F05">
          <w:rPr>
            <w:rStyle w:val="Hyperlink"/>
          </w:rPr>
          <w:t>www.acecqa.gov.au</w:t>
        </w:r>
      </w:hyperlink>
    </w:p>
    <w:p w14:paraId="31B4E4DD" w14:textId="77777777" w:rsidR="001D5F05" w:rsidRDefault="001D5F05" w:rsidP="00C77EA3">
      <w:pPr>
        <w:pStyle w:val="BodyTextBullet1"/>
      </w:pPr>
    </w:p>
    <w:p w14:paraId="73A373EE" w14:textId="4D6A473A" w:rsidR="000C5FAE" w:rsidRDefault="007B399F" w:rsidP="006074F2">
      <w:pPr>
        <w:pStyle w:val="Heading2"/>
      </w:pPr>
      <w:r>
        <w:t>Related Policies</w:t>
      </w:r>
    </w:p>
    <w:p w14:paraId="4D50368F" w14:textId="164509BD" w:rsidR="00EF5FDD" w:rsidRPr="00EF5FDD" w:rsidRDefault="00EF5FDD" w:rsidP="00C77EA3">
      <w:pPr>
        <w:pStyle w:val="BodyTextBullet1"/>
      </w:pPr>
      <w:r w:rsidRPr="00EF5FDD">
        <w:t>Administration of First Aid</w:t>
      </w:r>
    </w:p>
    <w:p w14:paraId="1949EAF6" w14:textId="13F376B5" w:rsidR="00EF5FDD" w:rsidRPr="00EF5FDD" w:rsidRDefault="00EF5FDD" w:rsidP="00C77EA3">
      <w:pPr>
        <w:pStyle w:val="BodyTextBullet1"/>
      </w:pPr>
      <w:r w:rsidRPr="00EF5FDD">
        <w:t>Administration of Medication</w:t>
      </w:r>
    </w:p>
    <w:p w14:paraId="43C79F22" w14:textId="677D6504" w:rsidR="00EF5FDD" w:rsidRPr="00EF5FDD" w:rsidRDefault="00EF5FDD" w:rsidP="00C77EA3">
      <w:pPr>
        <w:pStyle w:val="BodyTextBullet1"/>
      </w:pPr>
      <w:r w:rsidRPr="00EF5FDD">
        <w:lastRenderedPageBreak/>
        <w:t>Anaphylaxis</w:t>
      </w:r>
      <w:r w:rsidR="00663B5A">
        <w:t xml:space="preserve"> and Allergic Reactions</w:t>
      </w:r>
    </w:p>
    <w:p w14:paraId="5C30A4EE" w14:textId="4EA17210" w:rsidR="00EF5FDD" w:rsidRPr="00EF5FDD" w:rsidRDefault="00EF5FDD" w:rsidP="00C77EA3">
      <w:pPr>
        <w:pStyle w:val="BodyTextBullet1"/>
      </w:pPr>
      <w:r w:rsidRPr="00EF5FDD">
        <w:t>Asthma</w:t>
      </w:r>
    </w:p>
    <w:p w14:paraId="51342689" w14:textId="010EB264" w:rsidR="00EF5FDD" w:rsidRPr="00EF5FDD" w:rsidRDefault="00EF5FDD" w:rsidP="00C77EA3">
      <w:pPr>
        <w:pStyle w:val="BodyTextBullet1"/>
      </w:pPr>
      <w:r w:rsidRPr="00EF5FDD">
        <w:t>Dealing with Infectious Diseases</w:t>
      </w:r>
    </w:p>
    <w:p w14:paraId="58B73B12" w14:textId="07D604B4" w:rsidR="00EF5FDD" w:rsidRPr="00EF5FDD" w:rsidRDefault="00EF5FDD" w:rsidP="00C77EA3">
      <w:pPr>
        <w:pStyle w:val="BodyTextBullet1"/>
      </w:pPr>
      <w:r w:rsidRPr="00EF5FDD">
        <w:t>Diabetes</w:t>
      </w:r>
    </w:p>
    <w:p w14:paraId="08621190" w14:textId="715E4BA9" w:rsidR="00EF5FDD" w:rsidRPr="00EF5FDD" w:rsidRDefault="00EF5FDD" w:rsidP="00C77EA3">
      <w:pPr>
        <w:pStyle w:val="BodyTextBullet1"/>
      </w:pPr>
      <w:r w:rsidRPr="00EF5FDD">
        <w:t>Epilepsy</w:t>
      </w:r>
    </w:p>
    <w:p w14:paraId="354863A1" w14:textId="37D3474E" w:rsidR="00EF5FDD" w:rsidRPr="00EF5FDD" w:rsidRDefault="00EF5FDD" w:rsidP="00C77EA3">
      <w:pPr>
        <w:pStyle w:val="BodyTextBullet1"/>
      </w:pPr>
      <w:r w:rsidRPr="00EF5FDD">
        <w:t>Incident, Injury, Trauma and Illness</w:t>
      </w:r>
    </w:p>
    <w:p w14:paraId="3522F8AC" w14:textId="7CB74305" w:rsidR="00EF5FDD" w:rsidRPr="00EF5FDD" w:rsidRDefault="00EF5FDD" w:rsidP="00C77EA3">
      <w:pPr>
        <w:pStyle w:val="BodyTextBullet1"/>
      </w:pPr>
      <w:r w:rsidRPr="00EF5FDD">
        <w:t>Privacy and Confidentiality</w:t>
      </w:r>
    </w:p>
    <w:p w14:paraId="29A8E70B" w14:textId="7D2F9D1C" w:rsidR="005F3569" w:rsidRDefault="00EF5FDD" w:rsidP="00C77EA3">
      <w:pPr>
        <w:pStyle w:val="BodyTextBullet1"/>
      </w:pPr>
      <w:r w:rsidRPr="00EF5FDD">
        <w:t>Supervision of Children</w:t>
      </w:r>
    </w:p>
    <w:p w14:paraId="765B3A63" w14:textId="485CC2C5" w:rsidR="000C5FAE" w:rsidRPr="000C5FAE" w:rsidRDefault="006074F2" w:rsidP="00C77EA3">
      <w:pPr>
        <w:pStyle w:val="BODYTEXTELAA"/>
      </w:pPr>
      <w:r>
        <w:rPr>
          <w:noProof/>
        </w:rPr>
        <w:drawing>
          <wp:anchor distT="0" distB="0" distL="114300" distR="114300" simplePos="0" relativeHeight="251747840" behindDoc="1" locked="0" layoutInCell="1" allowOverlap="1" wp14:anchorId="2A1CFB53" wp14:editId="718DBEAD">
            <wp:simplePos x="0" y="0"/>
            <wp:positionH relativeFrom="column">
              <wp:posOffset>-55245</wp:posOffset>
            </wp:positionH>
            <wp:positionV relativeFrom="paragraph">
              <wp:posOffset>146050</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4DBCDDF" w14:textId="6B427A35" w:rsidR="007B399F" w:rsidRDefault="007B399F" w:rsidP="00C77EA3">
      <w:pPr>
        <w:pStyle w:val="BODYTEXTELAA"/>
      </w:pPr>
      <w:r>
        <w:rPr>
          <w:noProof/>
        </w:rPr>
        <mc:AlternateContent>
          <mc:Choice Requires="wps">
            <w:drawing>
              <wp:anchor distT="0" distB="0" distL="114300" distR="114300" simplePos="0" relativeHeight="251513344" behindDoc="0" locked="1" layoutInCell="1" allowOverlap="1" wp14:anchorId="2C1FEEE1" wp14:editId="601BEB41">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84DD3A" id="Straight Connector 16" o:spid="_x0000_s1026" style="position:absolute;flip:y;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1F7598B0" w14:textId="02E29C4A" w:rsidR="007B399F" w:rsidRDefault="007B399F" w:rsidP="007343F6">
      <w:pPr>
        <w:pStyle w:val="Evaluation"/>
      </w:pPr>
      <w:r>
        <w:t>Evaluation</w:t>
      </w:r>
    </w:p>
    <w:p w14:paraId="7D6F6602" w14:textId="77777777" w:rsidR="002B1C7D" w:rsidRDefault="002B1C7D" w:rsidP="00C77EA3">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0B87D8DA" w14:textId="6A8110D3" w:rsidR="005F3569" w:rsidRDefault="005F3569" w:rsidP="00C77EA3">
      <w:pPr>
        <w:pStyle w:val="BodyTextBullet1"/>
      </w:pPr>
      <w:r>
        <w:t>regularly seek feedback from educators, staff, parents/guardians, children, management and all affected by the policy regarding its effectiveness</w:t>
      </w:r>
    </w:p>
    <w:p w14:paraId="7596D518" w14:textId="70224E91" w:rsidR="005F3569" w:rsidRDefault="005F3569" w:rsidP="00C77EA3">
      <w:pPr>
        <w:pStyle w:val="BodyTextBullet1"/>
      </w:pPr>
      <w:r>
        <w:t>monitor the implementation, compliance, complaints and incidents in relation to this policy</w:t>
      </w:r>
    </w:p>
    <w:p w14:paraId="3679F8DF" w14:textId="2D49AC5E" w:rsidR="005F3569" w:rsidRDefault="005F3569" w:rsidP="00C77EA3">
      <w:pPr>
        <w:pStyle w:val="BodyTextBullet1"/>
      </w:pPr>
      <w:r>
        <w:t>ensure that all information on display and supplied to parents/guardians regarding the management of medical conditions is current</w:t>
      </w:r>
    </w:p>
    <w:p w14:paraId="004D664C" w14:textId="3974E427" w:rsidR="005F3569" w:rsidRDefault="005F3569" w:rsidP="00C77EA3">
      <w:pPr>
        <w:pStyle w:val="BodyTextBullet1"/>
      </w:pPr>
      <w:r>
        <w:t>keep the policy up to date with current legislation, research, policy and best practice</w:t>
      </w:r>
    </w:p>
    <w:p w14:paraId="56904FA1" w14:textId="036A6471" w:rsidR="005F3569" w:rsidRDefault="005F3569" w:rsidP="00C77EA3">
      <w:pPr>
        <w:pStyle w:val="BodyTextBullet1"/>
      </w:pPr>
      <w:r>
        <w:t>revise the policy and procedures as part of the service’s policy review cycle, or as required</w:t>
      </w:r>
    </w:p>
    <w:p w14:paraId="35A96545" w14:textId="4FB464EA" w:rsidR="00765382" w:rsidRDefault="00CF3494" w:rsidP="00C77EA3">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3E9EDC5C" w14:textId="77777777" w:rsidR="007B399F" w:rsidRDefault="007B399F" w:rsidP="00C77EA3">
      <w:pPr>
        <w:pStyle w:val="BODYTEXTELAA"/>
      </w:pPr>
    </w:p>
    <w:p w14:paraId="6F789C85" w14:textId="77777777" w:rsidR="007B399F" w:rsidRDefault="007B399F" w:rsidP="00C77EA3">
      <w:pPr>
        <w:pStyle w:val="BODYTEXTELAA"/>
      </w:pPr>
      <w:r>
        <w:rPr>
          <w:noProof/>
        </w:rPr>
        <mc:AlternateContent>
          <mc:Choice Requires="wps">
            <w:drawing>
              <wp:anchor distT="0" distB="0" distL="114300" distR="114300" simplePos="0" relativeHeight="251538944" behindDoc="0" locked="1" layoutInCell="1" allowOverlap="1" wp14:anchorId="6CF294D8" wp14:editId="3145090C">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04570" id="Straight Connector 17" o:spid="_x0000_s1026" style="position:absolute;flip:y;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01199820" w14:textId="77777777" w:rsidR="007B399F" w:rsidRDefault="00713656" w:rsidP="007343F6">
      <w:pPr>
        <w:pStyle w:val="AttachmentsPolicy"/>
      </w:pPr>
      <w:r>
        <w:rPr>
          <w:noProof/>
        </w:rPr>
        <w:drawing>
          <wp:anchor distT="0" distB="0" distL="114300" distR="114300" simplePos="0" relativeHeight="251773440" behindDoc="1" locked="1" layoutInCell="1" allowOverlap="1" wp14:anchorId="4078DE76" wp14:editId="77FB2B2E">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4DEDB633" w14:textId="4023BAE5" w:rsidR="007B399F" w:rsidRDefault="0010056E" w:rsidP="00C77EA3">
      <w:pPr>
        <w:pStyle w:val="BodyTextBullet1"/>
      </w:pPr>
      <w:r>
        <w:t xml:space="preserve">Attachment 1: Risk Assessment </w:t>
      </w:r>
      <w:r w:rsidR="00092AF7">
        <w:t xml:space="preserve">and Communication </w:t>
      </w:r>
      <w:r w:rsidR="00C05F1C">
        <w:t>Plan Guideline</w:t>
      </w:r>
      <w:r w:rsidR="00956AB7">
        <w:t xml:space="preserve"> </w:t>
      </w:r>
    </w:p>
    <w:p w14:paraId="7EA3E58E" w14:textId="1176DF9A" w:rsidR="00956AB7" w:rsidRDefault="00956AB7" w:rsidP="00C77EA3">
      <w:pPr>
        <w:pStyle w:val="BodyTextBullet1"/>
      </w:pPr>
      <w:r>
        <w:t>Attachment 2: Renown Kindergarten Communication plan</w:t>
      </w:r>
    </w:p>
    <w:p w14:paraId="3373B3AC" w14:textId="77777777" w:rsidR="007B399F" w:rsidRDefault="007B399F" w:rsidP="00C77EA3">
      <w:pPr>
        <w:pStyle w:val="BODYTEXTELAA"/>
      </w:pPr>
    </w:p>
    <w:p w14:paraId="78C09710" w14:textId="77777777" w:rsidR="007B399F" w:rsidRDefault="007B399F" w:rsidP="00C77EA3">
      <w:pPr>
        <w:pStyle w:val="BODYTEXTELAA"/>
      </w:pPr>
      <w:r>
        <w:rPr>
          <w:noProof/>
        </w:rPr>
        <mc:AlternateContent>
          <mc:Choice Requires="wps">
            <w:drawing>
              <wp:anchor distT="0" distB="0" distL="114300" distR="114300" simplePos="0" relativeHeight="251564544" behindDoc="0" locked="1" layoutInCell="1" allowOverlap="1" wp14:anchorId="79B48D80" wp14:editId="47A44EDE">
                <wp:simplePos x="0" y="0"/>
                <wp:positionH relativeFrom="column">
                  <wp:posOffset>821055</wp:posOffset>
                </wp:positionH>
                <wp:positionV relativeFrom="paragraph">
                  <wp:posOffset>-20955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EC587" id="Straight Connector 18" o:spid="_x0000_s1026" style="position:absolute;flip:y;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65pt" to="514.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" strokecolor="#f69434" strokeweight="1.25pt">
                <v:stroke dashstyle="1 1"/>
                <w10:anchorlock/>
              </v:line>
            </w:pict>
          </mc:Fallback>
        </mc:AlternateContent>
      </w:r>
    </w:p>
    <w:p w14:paraId="0F7028E4" w14:textId="77777777" w:rsidR="007B399F" w:rsidRDefault="00D2401F" w:rsidP="007343F6">
      <w:pPr>
        <w:pStyle w:val="Authorisation"/>
      </w:pPr>
      <w:r>
        <w:rPr>
          <w:noProof/>
        </w:rPr>
        <w:drawing>
          <wp:anchor distT="0" distB="0" distL="114300" distR="114300" simplePos="0" relativeHeight="251799040" behindDoc="1" locked="0" layoutInCell="1" allowOverlap="1" wp14:anchorId="4AC1B38D" wp14:editId="041202E4">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5CDD71D7" w14:textId="0B6F2D56" w:rsidR="009416A1" w:rsidRDefault="009416A1" w:rsidP="00C77EA3">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F4A7B41DED45479EAD45C158CBE6A35A"/>
          </w:placeholder>
          <w:dataBinding w:prefixMappings="xmlns:ns0='http://schemas.openxmlformats.org/officeDocument/2006/extended-properties' " w:xpath="/ns0:Properties[1]/ns0:Company[1]" w:storeItemID="{6668398D-A668-4E3E-A5EB-62B293D839F1}"/>
          <w:text/>
        </w:sdtPr>
        <w:sdtContent>
          <w:r w:rsidR="00E55D29">
            <w:t>Renown Kindergarten</w:t>
          </w:r>
        </w:sdtContent>
      </w:sdt>
      <w:r>
        <w:t xml:space="preserve"> on [Date].</w:t>
      </w:r>
    </w:p>
    <w:p w14:paraId="36653C18" w14:textId="6E7F6FE3" w:rsidR="007B399F" w:rsidRDefault="009416A1" w:rsidP="00C77EA3">
      <w:pPr>
        <w:pStyle w:val="BODYTEXTELAA"/>
      </w:pPr>
      <w:r w:rsidRPr="009416A1">
        <w:rPr>
          <w:b/>
          <w:bCs/>
        </w:rPr>
        <w:t>REVIEW DATE:</w:t>
      </w:r>
      <w:r>
        <w:t xml:space="preserve"> </w:t>
      </w:r>
      <w:r w:rsidR="009A07AF">
        <w:t xml:space="preserve">August 2025 </w:t>
      </w:r>
    </w:p>
    <w:p w14:paraId="64BF2947" w14:textId="77777777" w:rsidR="007B399F" w:rsidRDefault="007B399F" w:rsidP="00C77EA3">
      <w:pPr>
        <w:pStyle w:val="BODYTEXTELAA"/>
      </w:pPr>
    </w:p>
    <w:p w14:paraId="149F6A5A" w14:textId="77777777" w:rsidR="007B399F" w:rsidRDefault="007B399F" w:rsidP="00C77EA3">
      <w:pPr>
        <w:pStyle w:val="BODYTEXTELAA"/>
      </w:pPr>
      <w:r>
        <w:rPr>
          <w:noProof/>
        </w:rPr>
        <mc:AlternateContent>
          <mc:Choice Requires="wps">
            <w:drawing>
              <wp:anchor distT="0" distB="0" distL="114300" distR="114300" simplePos="0" relativeHeight="251590144" behindDoc="0" locked="1" layoutInCell="1" allowOverlap="1" wp14:anchorId="42059010" wp14:editId="6A74883B">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BA100" id="Straight Connector 19" o:spid="_x0000_s1026" style="position:absolute;flip:y;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42BFC534" w14:textId="77777777" w:rsidR="002B33CE" w:rsidRDefault="002B33CE" w:rsidP="00C77EA3">
      <w:pPr>
        <w:pStyle w:val="BODYTEXTELAA"/>
        <w:sectPr w:rsidR="002B33CE" w:rsidSect="00A24295">
          <w:headerReference w:type="default" r:id="rId28"/>
          <w:footerReference w:type="default" r:id="rId29"/>
          <w:headerReference w:type="first" r:id="rId30"/>
          <w:footerReference w:type="first" r:id="rId31"/>
          <w:pgSz w:w="11906" w:h="16838"/>
          <w:pgMar w:top="1440" w:right="1416" w:bottom="1440" w:left="851" w:header="0" w:footer="709" w:gutter="0"/>
          <w:cols w:space="708"/>
          <w:titlePg/>
          <w:docGrid w:linePitch="360"/>
        </w:sectPr>
      </w:pPr>
    </w:p>
    <w:p w14:paraId="51FD32CF" w14:textId="066AFF39" w:rsidR="002B33CE" w:rsidRDefault="002B33CE" w:rsidP="007343F6">
      <w:pPr>
        <w:pStyle w:val="AttachmentsAttachments"/>
      </w:pPr>
      <w:r>
        <w:lastRenderedPageBreak/>
        <w:t xml:space="preserve">Attachment </w:t>
      </w:r>
      <w:r w:rsidR="0072696C">
        <w:t>1</w:t>
      </w:r>
      <w:r>
        <w:t xml:space="preserve">. </w:t>
      </w:r>
      <w:r w:rsidR="0072696C">
        <w:t xml:space="preserve">risk management </w:t>
      </w:r>
      <w:r w:rsidR="006E54A8">
        <w:t xml:space="preserve">and communication </w:t>
      </w:r>
      <w:r w:rsidR="0072696C">
        <w:t>plan</w:t>
      </w:r>
      <w:r w:rsidR="008F440B">
        <w:t xml:space="preserve"> </w:t>
      </w:r>
      <w:r w:rsidR="00C05F1C">
        <w:t>guidelines</w:t>
      </w:r>
    </w:p>
    <w:p w14:paraId="38145358" w14:textId="6A059090" w:rsidR="009C10C5" w:rsidRDefault="00EA25F8" w:rsidP="009C10C5">
      <w:r>
        <w:t xml:space="preserve">When developing </w:t>
      </w:r>
      <w:r w:rsidR="00A84BC4">
        <w:t xml:space="preserve">a </w:t>
      </w:r>
      <w:r w:rsidR="009C10C5">
        <w:t>risk minimisation plan ensure:</w:t>
      </w:r>
    </w:p>
    <w:p w14:paraId="7ECE1947" w14:textId="34894C7F" w:rsidR="009C10C5" w:rsidRDefault="009C10C5" w:rsidP="00C558FE">
      <w:pPr>
        <w:pStyle w:val="TableAttachmentTextBullet1"/>
      </w:pPr>
      <w:r>
        <w:t>that risks relating to the child’s specific health care needs</w:t>
      </w:r>
      <w:r w:rsidR="00954EAB">
        <w:t>,</w:t>
      </w:r>
      <w:r>
        <w:t xml:space="preserve"> allergy or relevant medical condition are assessed and minimised;</w:t>
      </w:r>
    </w:p>
    <w:p w14:paraId="43ACAF7B" w14:textId="75061B6F" w:rsidR="009C10C5" w:rsidRDefault="009C10C5" w:rsidP="00C558FE">
      <w:pPr>
        <w:pStyle w:val="TableAttachmentTextBullet1"/>
      </w:pPr>
      <w:r>
        <w:t xml:space="preserve">if relevant, </w:t>
      </w:r>
      <w:r w:rsidR="004823FF">
        <w:t xml:space="preserve">policies </w:t>
      </w:r>
      <w:r>
        <w:t>and procedures in relation to safe handling, preparation, consumption, and service of food, are developed and implemented</w:t>
      </w:r>
      <w:r w:rsidR="00954EAB">
        <w:t>;</w:t>
      </w:r>
    </w:p>
    <w:p w14:paraId="52D4D0BB" w14:textId="2633A8D4" w:rsidR="009C10C5" w:rsidRDefault="009C10C5" w:rsidP="00C558FE">
      <w:pPr>
        <w:pStyle w:val="TableAttachmentTextBullet1"/>
      </w:pPr>
      <w:r>
        <w:t xml:space="preserve">if relevant, </w:t>
      </w:r>
      <w:r w:rsidR="004823FF">
        <w:t>policies</w:t>
      </w:r>
      <w:r>
        <w:t xml:space="preserve"> and procedures to ensure parents are notified of any known allergens posing a risk to a child, and strategies for minimising risks, are developed and implemented;</w:t>
      </w:r>
    </w:p>
    <w:p w14:paraId="495887F9" w14:textId="26E082BE" w:rsidR="009C10C5" w:rsidRDefault="004823FF" w:rsidP="00C558FE">
      <w:pPr>
        <w:pStyle w:val="TableAttachmentTextBullet1"/>
      </w:pPr>
      <w:r>
        <w:t xml:space="preserve">policies </w:t>
      </w:r>
      <w:r w:rsidR="009C10C5">
        <w:t xml:space="preserve">and procedures ensuring all </w:t>
      </w:r>
      <w:r w:rsidR="003744D5">
        <w:t>ECT/educators/</w:t>
      </w:r>
      <w:r w:rsidR="009C10C5">
        <w:t>staff members and volunteers can identify the child, the child’s medical management plan, and the locations of the child’s medication, are developed and implemented;</w:t>
      </w:r>
    </w:p>
    <w:p w14:paraId="5E349D37" w14:textId="6E564431" w:rsidR="00F74D45" w:rsidRDefault="009C10C5" w:rsidP="00E24284">
      <w:r>
        <w:t xml:space="preserve">if relevant, </w:t>
      </w:r>
      <w:r w:rsidR="004823FF">
        <w:t xml:space="preserve">policies </w:t>
      </w:r>
      <w:r>
        <w:t xml:space="preserve">and procedures to ensure the child does not attend the service without medication prescribed by the child’s medical practitioner in relation to the child’s specific health care need, allergy or relevant medical condition, are developed and implemented; </w:t>
      </w:r>
    </w:p>
    <w:p w14:paraId="7E46266C" w14:textId="7287C8F0" w:rsidR="00E24284" w:rsidRDefault="003F1734" w:rsidP="00E24284">
      <w:r>
        <w:t xml:space="preserve">When developing </w:t>
      </w:r>
      <w:r w:rsidR="00E24284">
        <w:t>a communication plan ensure:</w:t>
      </w:r>
    </w:p>
    <w:p w14:paraId="643D00F5" w14:textId="706ED1DD" w:rsidR="00E24284" w:rsidRDefault="00F74D45" w:rsidP="00C558FE">
      <w:pPr>
        <w:pStyle w:val="TableAttachmentTextBullet1"/>
      </w:pPr>
      <w:r w:rsidRPr="00F74D45">
        <w:t xml:space="preserve">ECT/educators/staff members and volunteers </w:t>
      </w:r>
      <w:r w:rsidR="00E24284">
        <w:t>are informed about the medical conditions policy, and the medical management plans, and risk minimisation plans for the child;</w:t>
      </w:r>
    </w:p>
    <w:p w14:paraId="135A9D6F" w14:textId="7E8305EE" w:rsidR="00E24284" w:rsidRDefault="00856034" w:rsidP="00C558FE">
      <w:pPr>
        <w:pStyle w:val="TableAttachmentTextBullet1"/>
      </w:pPr>
      <w:r w:rsidRPr="00856034">
        <w:t xml:space="preserve">ECT/educators/staff members </w:t>
      </w:r>
      <w:r w:rsidR="00E24284">
        <w:t>must sign t</w:t>
      </w:r>
      <w:r w:rsidR="0020415C">
        <w:t>he</w:t>
      </w:r>
      <w:r w:rsidR="00E24284">
        <w:t xml:space="preserve"> Risk Minimisation and Communication Plan </w:t>
      </w:r>
      <w:r w:rsidR="0020415C">
        <w:t xml:space="preserve">to </w:t>
      </w:r>
      <w:r w:rsidR="00E24284">
        <w:t>indicate they understand the triggers, allergens and risk involved</w:t>
      </w:r>
      <w:r w:rsidR="00990BB3">
        <w:t>;</w:t>
      </w:r>
    </w:p>
    <w:p w14:paraId="16566A6B" w14:textId="0012F556" w:rsidR="00E24284" w:rsidRDefault="00990BB3" w:rsidP="00C558FE">
      <w:pPr>
        <w:pStyle w:val="TableAttachmentTextBullet1"/>
      </w:pPr>
      <w:r>
        <w:t xml:space="preserve">the </w:t>
      </w:r>
      <w:r w:rsidR="0020415C">
        <w:t>c</w:t>
      </w:r>
      <w:r w:rsidR="00E24284">
        <w:t>hild’s parents</w:t>
      </w:r>
      <w:r w:rsidR="00C558FE">
        <w:t>/guardians</w:t>
      </w:r>
      <w:r w:rsidR="00E24284">
        <w:t xml:space="preserve"> can communicate any changes to the medical management plan, and risk minimisation plan for the child, and </w:t>
      </w:r>
      <w:r>
        <w:t xml:space="preserve">set </w:t>
      </w:r>
      <w:r w:rsidR="00E24284">
        <w:t>out how that communication can occur</w:t>
      </w:r>
      <w:r>
        <w:t>;</w:t>
      </w:r>
    </w:p>
    <w:p w14:paraId="0C3D3C1A" w14:textId="4B5FAF29" w:rsidR="00E24284" w:rsidRDefault="00E24284" w:rsidP="00C558FE">
      <w:pPr>
        <w:pStyle w:val="TableAttachmentTextBullet1"/>
      </w:pPr>
      <w:r>
        <w:t>to advise parents/guardians when a medical management plan has been implemented in response to a child’s medical condition</w:t>
      </w:r>
      <w:r w:rsidR="00C558FE">
        <w:t>;</w:t>
      </w:r>
    </w:p>
    <w:p w14:paraId="243771E3" w14:textId="134BE28A" w:rsidR="00E24284" w:rsidRDefault="00E24284" w:rsidP="00C558FE">
      <w:pPr>
        <w:pStyle w:val="TableAttachmentTextBullet1"/>
      </w:pPr>
      <w:r>
        <w:t>the medication and incident, injury, illness and trauma records are completed as soon as practicable after a medical management plan has been implemented and medication was administered</w:t>
      </w:r>
      <w:r w:rsidR="00C558FE">
        <w:t>;</w:t>
      </w:r>
    </w:p>
    <w:p w14:paraId="0F321B47" w14:textId="22BD5B8C" w:rsidR="00E24284" w:rsidRDefault="00E24284" w:rsidP="00C558FE">
      <w:pPr>
        <w:pStyle w:val="TableAttachmentTextBullet1"/>
      </w:pPr>
      <w:r>
        <w:t xml:space="preserve">that the </w:t>
      </w:r>
      <w:r w:rsidR="00224C98">
        <w:t xml:space="preserve">nominated supervisor </w:t>
      </w:r>
      <w:r>
        <w:t>is notified when a medical action plan has been implemented</w:t>
      </w:r>
      <w:r w:rsidR="00C558FE">
        <w:t>;</w:t>
      </w:r>
    </w:p>
    <w:p w14:paraId="6C595958" w14:textId="72272E52" w:rsidR="002F4163" w:rsidRDefault="002F4163" w:rsidP="00C558FE">
      <w:pPr>
        <w:pStyle w:val="TableAttachmentTextBullet1"/>
      </w:pPr>
      <w:r>
        <w:t xml:space="preserve">parents/guardians provide permission for their child’s medical management plan (with photo), allergens, food restrictions, condition triggers, and any other relevant information, to be displayed in the </w:t>
      </w:r>
      <w:r w:rsidR="00F969D8">
        <w:t>service</w:t>
      </w:r>
      <w:r>
        <w:t xml:space="preserve">. </w:t>
      </w:r>
      <w:r w:rsidRPr="00F969D8">
        <w:rPr>
          <w:highlight w:val="yellow"/>
        </w:rPr>
        <w:t xml:space="preserve">Dated handwritten permission should be recorded on the back of the child’s plan, and the relevant sections in the Acknowledgments and Consents Form as part the </w:t>
      </w:r>
      <w:r w:rsidRPr="00F969D8">
        <w:rPr>
          <w:rStyle w:val="PolicyNameChar"/>
          <w:highlight w:val="yellow"/>
        </w:rPr>
        <w:t>Confidentiality and Privacy Policy</w:t>
      </w:r>
    </w:p>
    <w:p w14:paraId="3AC56853" w14:textId="7311F391" w:rsidR="002F4163" w:rsidRDefault="002F4163" w:rsidP="00C558FE">
      <w:pPr>
        <w:pStyle w:val="TableAttachmentTextBullet1"/>
      </w:pPr>
      <w:r>
        <w:t xml:space="preserve">all relevant children’s medical management plans (with photo), allergens, food restrictions, condition triggers, and any other relevant information, are displayed and visible to all </w:t>
      </w:r>
      <w:r w:rsidR="005A00C3">
        <w:t>ECT/educators/staff and volunteers at the service</w:t>
      </w:r>
      <w:r w:rsidR="00F04AAC">
        <w:t>;</w:t>
      </w:r>
    </w:p>
    <w:p w14:paraId="42400C99" w14:textId="12B9FD16" w:rsidR="002F4163" w:rsidRDefault="002F03DF" w:rsidP="00C558FE">
      <w:pPr>
        <w:pStyle w:val="TableAttachmentTextBullet1"/>
      </w:pPr>
      <w:r>
        <w:t>r</w:t>
      </w:r>
      <w:r w:rsidR="002F4163">
        <w:t xml:space="preserve">elief </w:t>
      </w:r>
      <w:r>
        <w:t>ECT/e</w:t>
      </w:r>
      <w:r w:rsidR="002F4163">
        <w:t xml:space="preserve">ducators and staff </w:t>
      </w:r>
      <w:r>
        <w:t>are</w:t>
      </w:r>
      <w:r w:rsidR="002F4163">
        <w:t xml:space="preserve"> informed of the children who have current medical management plans and shown the location of these plans and medication that has been prescribed for use.</w:t>
      </w:r>
    </w:p>
    <w:p w14:paraId="34A12E7D" w14:textId="77777777" w:rsidR="002F03DF" w:rsidRDefault="002F03DF" w:rsidP="002F4163"/>
    <w:p w14:paraId="2E301842" w14:textId="3EC2075C" w:rsidR="002F4163" w:rsidRDefault="002F4163" w:rsidP="002F4163">
      <w:r>
        <w:t>Ensure that all medications prescribed for children with medical management plans are:</w:t>
      </w:r>
    </w:p>
    <w:p w14:paraId="061F6B2E" w14:textId="5AF1E727" w:rsidR="002F4163" w:rsidRDefault="002F4163" w:rsidP="00C558FE">
      <w:pPr>
        <w:pStyle w:val="TableAttachmentTextBullet1"/>
      </w:pPr>
      <w:r>
        <w:t xml:space="preserve">stored in a location that is known and easily accessible to all </w:t>
      </w:r>
      <w:r w:rsidR="00895CF3">
        <w:t>staff</w:t>
      </w:r>
      <w:r>
        <w:t>;</w:t>
      </w:r>
    </w:p>
    <w:p w14:paraId="5B694BE7" w14:textId="19F9B2F0" w:rsidR="00F02BB9" w:rsidRDefault="00F02BB9" w:rsidP="00C558FE">
      <w:pPr>
        <w:pStyle w:val="TableAttachmentTextBullet1"/>
      </w:pPr>
      <w:r>
        <w:t xml:space="preserve">a copy of the </w:t>
      </w:r>
      <w:r w:rsidR="00AF65AA">
        <w:t>medical management plan is with the medication;</w:t>
      </w:r>
    </w:p>
    <w:p w14:paraId="7E5F76F5" w14:textId="01FFFB53" w:rsidR="002F4163" w:rsidRDefault="002F4163" w:rsidP="00C558FE">
      <w:pPr>
        <w:pStyle w:val="TableAttachmentTextBullet1"/>
      </w:pPr>
      <w:r>
        <w:t>not locked away;</w:t>
      </w:r>
    </w:p>
    <w:p w14:paraId="2F639E80" w14:textId="034DA172" w:rsidR="002F4163" w:rsidRDefault="002F4163" w:rsidP="00C558FE">
      <w:pPr>
        <w:pStyle w:val="TableAttachmentTextBullet1"/>
      </w:pPr>
      <w:r>
        <w:t>inaccessible to children; and</w:t>
      </w:r>
    </w:p>
    <w:p w14:paraId="1BC453F8" w14:textId="1B8C9C22" w:rsidR="002F4163" w:rsidRDefault="002F4163" w:rsidP="00C558FE">
      <w:pPr>
        <w:pStyle w:val="TableAttachmentTextBullet1"/>
      </w:pPr>
      <w:r>
        <w:t>away from a direct source of heat.</w:t>
      </w:r>
    </w:p>
    <w:p w14:paraId="3315E94A" w14:textId="77777777" w:rsidR="0024194B" w:rsidRDefault="0024194B" w:rsidP="002F4163"/>
    <w:p w14:paraId="7823372B" w14:textId="29EE466A" w:rsidR="002F4163" w:rsidRDefault="002F4163" w:rsidP="002F4163">
      <w:r>
        <w:t>Ensure all E</w:t>
      </w:r>
      <w:r w:rsidR="00CC7163">
        <w:t>CT/e</w:t>
      </w:r>
      <w:r>
        <w:t>ducators, including relief staff, have knowledge of the regular medications and method of administration of these for all children with medical management plans. These may include, but is not limited to asthma puffers, spacers, and adrenaline auto injection devices such as EpiPen®</w:t>
      </w:r>
    </w:p>
    <w:p w14:paraId="25972C69" w14:textId="77777777" w:rsidR="00CC7163" w:rsidRDefault="00CC7163" w:rsidP="006856F1">
      <w:r>
        <w:t>ECT/</w:t>
      </w:r>
      <w:r w:rsidR="006856F1">
        <w:t xml:space="preserve">Educators, regardless of whether they have a child diagnosed at risk of anaphylaxis, are to complete training in the administration of the auto injection device, asthma and CPR every 12 months, and record this in the staff records. </w:t>
      </w:r>
    </w:p>
    <w:p w14:paraId="7A29C03B" w14:textId="5E7461AA" w:rsidR="006856F1" w:rsidRDefault="006856F1" w:rsidP="006856F1">
      <w:r>
        <w:t>E</w:t>
      </w:r>
      <w:r w:rsidR="00231E67">
        <w:t>CT/e</w:t>
      </w:r>
      <w:r>
        <w:t xml:space="preserve">ducators are also required to undertake quarterly practise with an auto injection device trainer, and record this in the staff records. If a child is enrolled with Anaphylaxis at the service, all </w:t>
      </w:r>
      <w:r w:rsidR="00231E67">
        <w:t>ECT/e</w:t>
      </w:r>
      <w:r>
        <w:t xml:space="preserve">ducators at the service must undertake quarterly </w:t>
      </w:r>
      <w:r w:rsidR="008F440B">
        <w:t>practice with an adrenaline auto injection device</w:t>
      </w:r>
      <w:r>
        <w:t>.</w:t>
      </w:r>
    </w:p>
    <w:p w14:paraId="2EC08222" w14:textId="5B950E2E" w:rsidR="006856F1" w:rsidRDefault="006856F1" w:rsidP="006856F1">
      <w:r>
        <w:lastRenderedPageBreak/>
        <w:t xml:space="preserve">Display a list of children with medical conditions, including known triggers or allergens, doctor’s contact details, and emergency contact details. This list also needs to be included in the Evacuation Backpacks. </w:t>
      </w:r>
    </w:p>
    <w:p w14:paraId="6BAB3C3B" w14:textId="51E5539B" w:rsidR="006856F1" w:rsidRDefault="006856F1" w:rsidP="006856F1">
      <w:r>
        <w:t>Maximise</w:t>
      </w:r>
      <w:r w:rsidR="00157EE0">
        <w:t>,</w:t>
      </w:r>
      <w:r>
        <w:t xml:space="preserve"> in consultation with the parents, the health and safety of their child through supervised management of the child’s medical condition.</w:t>
      </w:r>
    </w:p>
    <w:p w14:paraId="23329F98" w14:textId="5C345812" w:rsidR="006856F1" w:rsidRDefault="006856F1" w:rsidP="006856F1">
      <w:r>
        <w:t>Promptly communicate to parents/guardians any concerns, should it be considered that a child’s medical condition is impacting on his/her ability to participate fully in all activities.</w:t>
      </w:r>
    </w:p>
    <w:p w14:paraId="65A8BE47" w14:textId="44419977" w:rsidR="00956AB7" w:rsidRDefault="006856F1" w:rsidP="006856F1">
      <w:r>
        <w:t>Implement the Protection from Allergen procedures to support children’s health and safety.</w:t>
      </w:r>
    </w:p>
    <w:p w14:paraId="23A94831" w14:textId="77777777" w:rsidR="00956AB7" w:rsidRDefault="00956AB7">
      <w:pPr>
        <w:spacing w:after="200" w:line="276" w:lineRule="auto"/>
      </w:pPr>
      <w:r>
        <w:br w:type="page"/>
      </w:r>
    </w:p>
    <w:p w14:paraId="6C0568DE" w14:textId="6384FC85" w:rsidR="004B1256" w:rsidRDefault="004B1256" w:rsidP="004B1256">
      <w:pPr>
        <w:pStyle w:val="AttachmentsAttachments"/>
      </w:pPr>
      <w:r>
        <w:lastRenderedPageBreak/>
        <w:t xml:space="preserve">Attachment </w:t>
      </w:r>
      <w:r>
        <w:t xml:space="preserve">2. Renown Kindergarten Communication Plan </w:t>
      </w:r>
    </w:p>
    <w:p w14:paraId="30435119" w14:textId="16418E86" w:rsidR="00956AB7" w:rsidRPr="00BC48FD" w:rsidRDefault="00956AB7" w:rsidP="00956AB7">
      <w:pPr>
        <w:spacing w:after="360"/>
        <w:jc w:val="center"/>
        <w:rPr>
          <w:rFonts w:cs="Arial"/>
          <w:b/>
          <w:sz w:val="28"/>
          <w:szCs w:val="28"/>
        </w:rPr>
      </w:pPr>
      <w:r w:rsidRPr="00BC48FD">
        <w:rPr>
          <w:rFonts w:cs="Arial"/>
          <w:b/>
          <w:sz w:val="28"/>
          <w:szCs w:val="28"/>
        </w:rPr>
        <w:t>Renown Kindergarten Communication Plan</w:t>
      </w:r>
    </w:p>
    <w:p w14:paraId="218B08FF" w14:textId="77777777" w:rsidR="00956AB7" w:rsidRDefault="00956AB7" w:rsidP="00956AB7">
      <w:pPr>
        <w:tabs>
          <w:tab w:val="left" w:leader="dot" w:pos="3969"/>
          <w:tab w:val="left" w:leader="dot" w:pos="6663"/>
          <w:tab w:val="left" w:leader="dot" w:pos="9072"/>
        </w:tabs>
        <w:rPr>
          <w:rFonts w:cs="Arial"/>
        </w:rPr>
      </w:pPr>
      <w:r w:rsidRPr="00240109">
        <w:rPr>
          <w:rFonts w:cs="Arial"/>
        </w:rPr>
        <w:t>Child’s Name:</w:t>
      </w:r>
      <w:r>
        <w:rPr>
          <w:rFonts w:cs="Arial"/>
        </w:rPr>
        <w:tab/>
        <w:t xml:space="preserve"> D.O.B:</w:t>
      </w:r>
      <w:r>
        <w:rPr>
          <w:rFonts w:cs="Arial"/>
        </w:rPr>
        <w:tab/>
      </w:r>
    </w:p>
    <w:p w14:paraId="6DE4DB1A" w14:textId="77777777" w:rsidR="00956AB7" w:rsidRDefault="00956AB7" w:rsidP="00956AB7">
      <w:pPr>
        <w:tabs>
          <w:tab w:val="left" w:leader="dot" w:pos="6663"/>
          <w:tab w:val="left" w:leader="dot" w:pos="9072"/>
        </w:tabs>
        <w:rPr>
          <w:rFonts w:cs="Arial"/>
        </w:rPr>
      </w:pPr>
      <w:r w:rsidRPr="00240109">
        <w:rPr>
          <w:rFonts w:cs="Arial"/>
        </w:rPr>
        <w:t xml:space="preserve">Medical Condition: </w:t>
      </w:r>
      <w:r>
        <w:rPr>
          <w:rFonts w:cs="Arial"/>
        </w:rPr>
        <w:tab/>
      </w:r>
    </w:p>
    <w:p w14:paraId="7FB664AF" w14:textId="77777777" w:rsidR="00956AB7" w:rsidRPr="00BC48FD" w:rsidRDefault="00956AB7" w:rsidP="00956AB7">
      <w:pPr>
        <w:tabs>
          <w:tab w:val="left" w:leader="dot" w:pos="6663"/>
          <w:tab w:val="left" w:leader="dot" w:pos="9072"/>
        </w:tabs>
        <w:rPr>
          <w:rFonts w:cs="Arial"/>
        </w:rPr>
      </w:pPr>
      <w:r w:rsidRPr="00BC48FD">
        <w:rPr>
          <w:rFonts w:cs="Arial"/>
        </w:rPr>
        <w:t xml:space="preserve">Teacher: </w:t>
      </w:r>
      <w:r w:rsidRPr="00BC48FD">
        <w:rPr>
          <w:rFonts w:cs="Arial"/>
        </w:rPr>
        <w:tab/>
      </w:r>
    </w:p>
    <w:p w14:paraId="13419187" w14:textId="77777777" w:rsidR="00956AB7" w:rsidRPr="00BC48FD" w:rsidRDefault="00956AB7" w:rsidP="00956AB7">
      <w:pPr>
        <w:tabs>
          <w:tab w:val="left" w:leader="dot" w:pos="6663"/>
          <w:tab w:val="left" w:leader="dot" w:pos="9072"/>
        </w:tabs>
        <w:rPr>
          <w:rFonts w:cs="Arial"/>
        </w:rPr>
      </w:pPr>
      <w:r w:rsidRPr="00BC48FD">
        <w:rPr>
          <w:rFonts w:cs="Arial"/>
        </w:rPr>
        <w:t xml:space="preserve">Parent: </w:t>
      </w:r>
      <w:r w:rsidRPr="00BC48FD">
        <w:rPr>
          <w:rFonts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56AB7" w:rsidRPr="00240109" w14:paraId="5F425B4F" w14:textId="77777777" w:rsidTr="00AB49D6">
        <w:trPr>
          <w:trHeight w:val="4452"/>
        </w:trPr>
        <w:tc>
          <w:tcPr>
            <w:tcW w:w="4621" w:type="dxa"/>
          </w:tcPr>
          <w:p w14:paraId="55789693" w14:textId="77777777" w:rsidR="00956AB7" w:rsidRPr="00720C13" w:rsidRDefault="00956AB7" w:rsidP="00AB49D6">
            <w:pPr>
              <w:rPr>
                <w:rFonts w:cs="Arial"/>
              </w:rPr>
            </w:pPr>
            <w:r w:rsidRPr="00720C13">
              <w:rPr>
                <w:rFonts w:cs="Arial"/>
              </w:rPr>
              <w:t>Role of Parents:</w:t>
            </w:r>
          </w:p>
          <w:p w14:paraId="0E355787" w14:textId="77777777" w:rsidR="00956AB7" w:rsidRPr="00720C13" w:rsidRDefault="00956AB7" w:rsidP="00AB49D6">
            <w:pPr>
              <w:rPr>
                <w:rFonts w:cs="Arial"/>
              </w:rPr>
            </w:pPr>
          </w:p>
        </w:tc>
        <w:tc>
          <w:tcPr>
            <w:tcW w:w="4621" w:type="dxa"/>
          </w:tcPr>
          <w:p w14:paraId="2F6B8C84" w14:textId="77777777" w:rsidR="00956AB7" w:rsidRPr="00720C13" w:rsidRDefault="00956AB7" w:rsidP="00AB49D6">
            <w:pPr>
              <w:rPr>
                <w:rFonts w:cs="Arial"/>
              </w:rPr>
            </w:pPr>
            <w:r w:rsidRPr="00720C13">
              <w:rPr>
                <w:rFonts w:cs="Arial"/>
              </w:rPr>
              <w:t>Role of Service:</w:t>
            </w:r>
          </w:p>
          <w:p w14:paraId="4BFA7FD1" w14:textId="77777777" w:rsidR="00956AB7" w:rsidRPr="00720C13" w:rsidRDefault="00956AB7" w:rsidP="00AB49D6">
            <w:pPr>
              <w:rPr>
                <w:rFonts w:cs="Arial"/>
              </w:rPr>
            </w:pPr>
          </w:p>
          <w:p w14:paraId="640642ED" w14:textId="77777777" w:rsidR="00956AB7" w:rsidRPr="00720C13" w:rsidRDefault="00956AB7" w:rsidP="00AB49D6">
            <w:pPr>
              <w:rPr>
                <w:rFonts w:cs="Arial"/>
              </w:rPr>
            </w:pPr>
          </w:p>
        </w:tc>
      </w:tr>
    </w:tbl>
    <w:p w14:paraId="0FB5BE0B" w14:textId="77777777" w:rsidR="00956AB7" w:rsidRPr="00240109" w:rsidRDefault="00956AB7" w:rsidP="00956AB7">
      <w:pPr>
        <w:rPr>
          <w:rFonts w:cs="Arial"/>
        </w:rPr>
      </w:pPr>
    </w:p>
    <w:p w14:paraId="4A486564" w14:textId="77777777" w:rsidR="00956AB7" w:rsidRPr="00240109" w:rsidRDefault="00956AB7" w:rsidP="00956AB7">
      <w:pPr>
        <w:rPr>
          <w:rFonts w:cs="Arial"/>
          <w:b/>
        </w:rPr>
      </w:pPr>
      <w:r w:rsidRPr="00240109">
        <w:rPr>
          <w:rFonts w:cs="Arial"/>
          <w:b/>
        </w:rPr>
        <w:t xml:space="preserve">Parent/Service Communication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956AB7" w:rsidRPr="00240109" w14:paraId="731665A1" w14:textId="77777777" w:rsidTr="00AB49D6">
        <w:tc>
          <w:tcPr>
            <w:tcW w:w="3080" w:type="dxa"/>
          </w:tcPr>
          <w:p w14:paraId="56668C69" w14:textId="77777777" w:rsidR="00956AB7" w:rsidRPr="00720C13" w:rsidRDefault="00956AB7" w:rsidP="00AB49D6">
            <w:pPr>
              <w:rPr>
                <w:rFonts w:cs="Arial"/>
                <w:b/>
              </w:rPr>
            </w:pPr>
            <w:r w:rsidRPr="00720C13">
              <w:rPr>
                <w:rFonts w:cs="Arial"/>
                <w:b/>
              </w:rPr>
              <w:t xml:space="preserve">Concern/Request/Information </w:t>
            </w:r>
          </w:p>
        </w:tc>
        <w:tc>
          <w:tcPr>
            <w:tcW w:w="3081" w:type="dxa"/>
          </w:tcPr>
          <w:p w14:paraId="3725853E" w14:textId="77777777" w:rsidR="00956AB7" w:rsidRPr="00720C13" w:rsidRDefault="00956AB7" w:rsidP="00AB49D6">
            <w:pPr>
              <w:rPr>
                <w:rFonts w:cs="Arial"/>
                <w:b/>
              </w:rPr>
            </w:pPr>
            <w:r w:rsidRPr="00720C13">
              <w:rPr>
                <w:rFonts w:cs="Arial"/>
                <w:b/>
              </w:rPr>
              <w:t xml:space="preserve">Action Required </w:t>
            </w:r>
          </w:p>
        </w:tc>
        <w:tc>
          <w:tcPr>
            <w:tcW w:w="3081" w:type="dxa"/>
          </w:tcPr>
          <w:p w14:paraId="357560FC" w14:textId="77777777" w:rsidR="00956AB7" w:rsidRPr="00720C13" w:rsidRDefault="00956AB7" w:rsidP="00AB49D6">
            <w:pPr>
              <w:rPr>
                <w:rFonts w:cs="Arial"/>
                <w:b/>
              </w:rPr>
            </w:pPr>
            <w:r w:rsidRPr="00720C13">
              <w:rPr>
                <w:rFonts w:cs="Arial"/>
                <w:b/>
              </w:rPr>
              <w:t xml:space="preserve">Actioned by </w:t>
            </w:r>
          </w:p>
        </w:tc>
      </w:tr>
      <w:tr w:rsidR="00956AB7" w:rsidRPr="00240109" w14:paraId="011F3B72" w14:textId="77777777" w:rsidTr="00AB49D6">
        <w:trPr>
          <w:trHeight w:val="1417"/>
        </w:trPr>
        <w:tc>
          <w:tcPr>
            <w:tcW w:w="3080" w:type="dxa"/>
          </w:tcPr>
          <w:p w14:paraId="3D45D9A2" w14:textId="77777777" w:rsidR="00956AB7" w:rsidRPr="00720C13" w:rsidRDefault="00956AB7" w:rsidP="00AB49D6">
            <w:pPr>
              <w:rPr>
                <w:rFonts w:cs="Arial"/>
              </w:rPr>
            </w:pPr>
          </w:p>
        </w:tc>
        <w:tc>
          <w:tcPr>
            <w:tcW w:w="3081" w:type="dxa"/>
          </w:tcPr>
          <w:p w14:paraId="3BBAF757" w14:textId="77777777" w:rsidR="00956AB7" w:rsidRPr="00720C13" w:rsidRDefault="00956AB7" w:rsidP="00AB49D6">
            <w:pPr>
              <w:rPr>
                <w:rFonts w:cs="Arial"/>
              </w:rPr>
            </w:pPr>
          </w:p>
        </w:tc>
        <w:tc>
          <w:tcPr>
            <w:tcW w:w="3081" w:type="dxa"/>
          </w:tcPr>
          <w:p w14:paraId="0EAF9621" w14:textId="77777777" w:rsidR="00956AB7" w:rsidRPr="00720C13" w:rsidRDefault="00956AB7" w:rsidP="00AB49D6">
            <w:pPr>
              <w:rPr>
                <w:rFonts w:cs="Arial"/>
              </w:rPr>
            </w:pPr>
          </w:p>
        </w:tc>
      </w:tr>
      <w:tr w:rsidR="00956AB7" w:rsidRPr="00240109" w14:paraId="2F2B961E" w14:textId="77777777" w:rsidTr="00AB49D6">
        <w:trPr>
          <w:trHeight w:val="1417"/>
        </w:trPr>
        <w:tc>
          <w:tcPr>
            <w:tcW w:w="3080" w:type="dxa"/>
          </w:tcPr>
          <w:p w14:paraId="26383485" w14:textId="77777777" w:rsidR="00956AB7" w:rsidRPr="00720C13" w:rsidRDefault="00956AB7" w:rsidP="00AB49D6">
            <w:pPr>
              <w:rPr>
                <w:rFonts w:cs="Arial"/>
              </w:rPr>
            </w:pPr>
          </w:p>
        </w:tc>
        <w:tc>
          <w:tcPr>
            <w:tcW w:w="3081" w:type="dxa"/>
          </w:tcPr>
          <w:p w14:paraId="55439D52" w14:textId="77777777" w:rsidR="00956AB7" w:rsidRPr="00720C13" w:rsidRDefault="00956AB7" w:rsidP="00AB49D6">
            <w:pPr>
              <w:rPr>
                <w:rFonts w:cs="Arial"/>
              </w:rPr>
            </w:pPr>
          </w:p>
        </w:tc>
        <w:tc>
          <w:tcPr>
            <w:tcW w:w="3081" w:type="dxa"/>
          </w:tcPr>
          <w:p w14:paraId="1DF73150" w14:textId="77777777" w:rsidR="00956AB7" w:rsidRPr="00720C13" w:rsidRDefault="00956AB7" w:rsidP="00AB49D6">
            <w:pPr>
              <w:rPr>
                <w:rFonts w:cs="Arial"/>
              </w:rPr>
            </w:pPr>
          </w:p>
        </w:tc>
      </w:tr>
      <w:tr w:rsidR="00956AB7" w:rsidRPr="00240109" w14:paraId="06AC4365" w14:textId="77777777" w:rsidTr="00AB49D6">
        <w:trPr>
          <w:trHeight w:val="1417"/>
        </w:trPr>
        <w:tc>
          <w:tcPr>
            <w:tcW w:w="3080" w:type="dxa"/>
          </w:tcPr>
          <w:p w14:paraId="362ABE63" w14:textId="77777777" w:rsidR="00956AB7" w:rsidRPr="00720C13" w:rsidRDefault="00956AB7" w:rsidP="00AB49D6">
            <w:pPr>
              <w:rPr>
                <w:rFonts w:cs="Arial"/>
              </w:rPr>
            </w:pPr>
          </w:p>
        </w:tc>
        <w:tc>
          <w:tcPr>
            <w:tcW w:w="3081" w:type="dxa"/>
          </w:tcPr>
          <w:p w14:paraId="20D6AC5D" w14:textId="77777777" w:rsidR="00956AB7" w:rsidRPr="00720C13" w:rsidRDefault="00956AB7" w:rsidP="00AB49D6">
            <w:pPr>
              <w:rPr>
                <w:rFonts w:cs="Arial"/>
              </w:rPr>
            </w:pPr>
          </w:p>
        </w:tc>
        <w:tc>
          <w:tcPr>
            <w:tcW w:w="3081" w:type="dxa"/>
          </w:tcPr>
          <w:p w14:paraId="669F41CD" w14:textId="77777777" w:rsidR="00956AB7" w:rsidRPr="00720C13" w:rsidRDefault="00956AB7" w:rsidP="00AB49D6">
            <w:pPr>
              <w:rPr>
                <w:rFonts w:cs="Arial"/>
              </w:rPr>
            </w:pPr>
          </w:p>
        </w:tc>
      </w:tr>
    </w:tbl>
    <w:p w14:paraId="40F09B61" w14:textId="77777777" w:rsidR="00956AB7" w:rsidRPr="00720C13" w:rsidRDefault="00956AB7" w:rsidP="00956AB7">
      <w:pPr>
        <w:pStyle w:val="BodyText"/>
      </w:pPr>
    </w:p>
    <w:p w14:paraId="4B66DD38" w14:textId="77777777" w:rsidR="006856F1" w:rsidRPr="007B399F" w:rsidRDefault="006856F1" w:rsidP="006856F1"/>
    <w:sectPr w:rsidR="006856F1" w:rsidRPr="007B399F" w:rsidSect="002B33CE">
      <w:headerReference w:type="first" r:id="rId32"/>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526AF" w14:textId="77777777" w:rsidR="00080BB9" w:rsidRDefault="00080BB9" w:rsidP="004B56A8">
      <w:r>
        <w:separator/>
      </w:r>
    </w:p>
  </w:endnote>
  <w:endnote w:type="continuationSeparator" w:id="0">
    <w:p w14:paraId="1281A939" w14:textId="77777777" w:rsidR="00080BB9" w:rsidRDefault="00080BB9"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C082" w14:textId="77777777" w:rsidR="00C44DEC" w:rsidRDefault="00C44DEC" w:rsidP="00501896">
    <w:pPr>
      <w:pStyle w:val="Footer"/>
    </w:pPr>
    <w:r>
      <w:rPr>
        <w:noProof/>
      </w:rPr>
      <mc:AlternateContent>
        <mc:Choice Requires="wps">
          <w:drawing>
            <wp:anchor distT="45720" distB="45720" distL="114300" distR="114300" simplePos="0" relativeHeight="251669504" behindDoc="1" locked="1" layoutInCell="1" allowOverlap="1" wp14:anchorId="193E4C53" wp14:editId="0602BA89">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7B6F9BB0" w14:textId="1A1EF6E2" w:rsidR="00C44DEC" w:rsidRDefault="00000000">
                          <w:pPr>
                            <w:rPr>
                              <w:b/>
                            </w:rPr>
                          </w:pPr>
                          <w:sdt>
                            <w:sdtPr>
                              <w:rPr>
                                <w:b/>
                              </w:rPr>
                              <w:alias w:val="Title"/>
                              <w:tag w:val=""/>
                              <w:id w:val="808216806"/>
                              <w:placeholder>
                                <w:docPart w:val="ABD61FF873D2476B8EBD5530E6A34A1A"/>
                              </w:placeholder>
                              <w:dataBinding w:prefixMappings="xmlns:ns0='http://purl.org/dc/elements/1.1/' xmlns:ns1='http://schemas.openxmlformats.org/package/2006/metadata/core-properties' " w:xpath="/ns1:coreProperties[1]/ns0:title[1]" w:storeItemID="{6C3C8BC8-F283-45AE-878A-BAB7291924A1}"/>
                              <w:text/>
                            </w:sdtPr>
                            <w:sdtContent>
                              <w:r w:rsidR="002E13CE">
                                <w:rPr>
                                  <w:b/>
                                </w:rPr>
                                <w:t>Dealing with Medical Conditions</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4A2F45">
                            <w:rPr>
                              <w:rStyle w:val="FooterChar"/>
                              <w:noProof/>
                            </w:rPr>
                            <w:t>August 23</w:t>
                          </w:r>
                          <w:r w:rsidR="00607871">
                            <w:rPr>
                              <w:rStyle w:val="FooterChar"/>
                            </w:rPr>
                            <w:fldChar w:fldCharType="end"/>
                          </w:r>
                        </w:p>
                        <w:p w14:paraId="477E94EE" w14:textId="75C91E11" w:rsidR="00C44DEC" w:rsidRDefault="00C44DEC" w:rsidP="00501896">
                          <w:pPr>
                            <w:pStyle w:val="Footer"/>
                          </w:pPr>
                        </w:p>
                        <w:p w14:paraId="154A53FD" w14:textId="77777777" w:rsidR="005E31B6" w:rsidRPr="00F359D9" w:rsidRDefault="005E31B6" w:rsidP="00501896">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E4C53" id="_x0000_t202" coordsize="21600,21600" o:spt="202" path="m,l,21600r21600,l21600,xe">
              <v:stroke joinstyle="miter"/>
              <v:path gradientshapeok="t" o:connecttype="rect"/>
            </v:shapetype>
            <v:shape id="_x0000_s1028" type="#_x0000_t202" style="position:absolute;margin-left:83.9pt;margin-top:781.95pt;width:272.95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" stroked="f">
              <v:textbox style="mso-fit-shape-to-text:t">
                <w:txbxContent>
                  <w:p w14:paraId="7B6F9BB0" w14:textId="1A1EF6E2" w:rsidR="00C44DEC" w:rsidRDefault="00000000">
                    <w:pPr>
                      <w:rPr>
                        <w:b/>
                      </w:rPr>
                    </w:pPr>
                    <w:sdt>
                      <w:sdtPr>
                        <w:rPr>
                          <w:b/>
                        </w:rPr>
                        <w:alias w:val="Title"/>
                        <w:tag w:val=""/>
                        <w:id w:val="808216806"/>
                        <w:placeholder>
                          <w:docPart w:val="ABD61FF873D2476B8EBD5530E6A34A1A"/>
                        </w:placeholder>
                        <w:dataBinding w:prefixMappings="xmlns:ns0='http://purl.org/dc/elements/1.1/' xmlns:ns1='http://schemas.openxmlformats.org/package/2006/metadata/core-properties' " w:xpath="/ns1:coreProperties[1]/ns0:title[1]" w:storeItemID="{6C3C8BC8-F283-45AE-878A-BAB7291924A1}"/>
                        <w:text/>
                      </w:sdtPr>
                      <w:sdtContent>
                        <w:r w:rsidR="002E13CE">
                          <w:rPr>
                            <w:b/>
                          </w:rPr>
                          <w:t>Dealing with Medical Conditions</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4A2F45">
                      <w:rPr>
                        <w:rStyle w:val="FooterChar"/>
                        <w:noProof/>
                      </w:rPr>
                      <w:t>August 23</w:t>
                    </w:r>
                    <w:r w:rsidR="00607871">
                      <w:rPr>
                        <w:rStyle w:val="FooterChar"/>
                      </w:rPr>
                      <w:fldChar w:fldCharType="end"/>
                    </w:r>
                  </w:p>
                  <w:p w14:paraId="477E94EE" w14:textId="75C91E11" w:rsidR="00C44DEC" w:rsidRDefault="00C44DEC" w:rsidP="00501896">
                    <w:pPr>
                      <w:pStyle w:val="Footer"/>
                    </w:pPr>
                  </w:p>
                  <w:p w14:paraId="154A53FD" w14:textId="77777777" w:rsidR="005E31B6" w:rsidRPr="00F359D9" w:rsidRDefault="005E31B6" w:rsidP="00501896">
                    <w:pPr>
                      <w:pStyle w:val="Footer"/>
                    </w:pPr>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44928" behindDoc="1" locked="1" layoutInCell="1" allowOverlap="1" wp14:anchorId="31BADDF5" wp14:editId="68E1BEB7">
          <wp:simplePos x="0" y="0"/>
          <wp:positionH relativeFrom="margin">
            <wp:align>right</wp:align>
          </wp:positionH>
          <wp:positionV relativeFrom="page">
            <wp:posOffset>9955530</wp:posOffset>
          </wp:positionV>
          <wp:extent cx="1587600" cy="5328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FAEF393" w14:textId="77777777" w:rsidR="00C44DEC" w:rsidRDefault="00C44DEC" w:rsidP="00501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4AA4" w14:textId="77777777" w:rsidR="00C44DEC" w:rsidRDefault="00C44DEC" w:rsidP="00501896">
    <w:pPr>
      <w:pStyle w:val="Footer"/>
    </w:pPr>
    <w:r>
      <w:rPr>
        <w:noProof/>
      </w:rPr>
      <mc:AlternateContent>
        <mc:Choice Requires="wps">
          <w:drawing>
            <wp:anchor distT="45720" distB="45720" distL="114300" distR="114300" simplePos="0" relativeHeight="251620352" behindDoc="1" locked="1" layoutInCell="1" allowOverlap="1" wp14:anchorId="5AA2A5D7" wp14:editId="2CC1166D">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6C863BA0" w14:textId="6E84732B" w:rsidR="00C44DE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2E13CE">
                                <w:rPr>
                                  <w:b/>
                                </w:rPr>
                                <w:t>Dealing with Medical Conditions</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4A2F45">
                            <w:rPr>
                              <w:rStyle w:val="FooterChar"/>
                              <w:noProof/>
                            </w:rPr>
                            <w:t>August 23</w:t>
                          </w:r>
                          <w:r w:rsidR="00B32941">
                            <w:rPr>
                              <w:rStyle w:val="FooterChar"/>
                            </w:rPr>
                            <w:fldChar w:fldCharType="end"/>
                          </w:r>
                        </w:p>
                        <w:p w14:paraId="4863CF97" w14:textId="7E20AB8D" w:rsidR="00C44DEC" w:rsidRPr="00F359D9" w:rsidRDefault="00C44DEC" w:rsidP="00501896">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A2A5D7" id="_x0000_t202" coordsize="21600,21600" o:spt="202" path="m,l,21600r21600,l21600,xe">
              <v:stroke joinstyle="miter"/>
              <v:path gradientshapeok="t" o:connecttype="rect"/>
            </v:shapetype>
            <v:shape id="_x0000_s1030" type="#_x0000_t202" style="position:absolute;margin-left:83.9pt;margin-top:781.95pt;width:265.4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" stroked="f">
              <v:textbox style="mso-fit-shape-to-text:t">
                <w:txbxContent>
                  <w:p w14:paraId="6C863BA0" w14:textId="6E84732B" w:rsidR="00C44DE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2E13CE">
                          <w:rPr>
                            <w:b/>
                          </w:rPr>
                          <w:t>Dealing with Medical Conditions</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4A2F45">
                      <w:rPr>
                        <w:rStyle w:val="FooterChar"/>
                        <w:noProof/>
                      </w:rPr>
                      <w:t>August 23</w:t>
                    </w:r>
                    <w:r w:rsidR="00B32941">
                      <w:rPr>
                        <w:rStyle w:val="FooterChar"/>
                      </w:rPr>
                      <w:fldChar w:fldCharType="end"/>
                    </w:r>
                  </w:p>
                  <w:p w14:paraId="4863CF97" w14:textId="7E20AB8D" w:rsidR="00C44DEC" w:rsidRPr="00F359D9" w:rsidRDefault="00C44DEC" w:rsidP="00501896">
                    <w:pPr>
                      <w:pStyle w:val="Footer"/>
                    </w:pPr>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595776" behindDoc="1" locked="1" layoutInCell="1" allowOverlap="1" wp14:anchorId="06862DF7" wp14:editId="649E1274">
          <wp:simplePos x="0" y="0"/>
          <wp:positionH relativeFrom="margin">
            <wp:align>right</wp:align>
          </wp:positionH>
          <wp:positionV relativeFrom="page">
            <wp:posOffset>9955530</wp:posOffset>
          </wp:positionV>
          <wp:extent cx="1587600" cy="5328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2DEA1E91" w14:textId="77777777" w:rsidR="00C44DEC" w:rsidRDefault="00C44DEC" w:rsidP="0050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E4692" w14:textId="77777777" w:rsidR="00080BB9" w:rsidRDefault="00080BB9" w:rsidP="004B56A8">
      <w:r>
        <w:separator/>
      </w:r>
    </w:p>
  </w:footnote>
  <w:footnote w:type="continuationSeparator" w:id="0">
    <w:p w14:paraId="3109ED25" w14:textId="77777777" w:rsidR="00080BB9" w:rsidRDefault="00080BB9"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9512" w14:textId="77777777" w:rsidR="003D0D41" w:rsidRDefault="00F277A2">
    <w:pPr>
      <w:pStyle w:val="Header"/>
    </w:pPr>
    <w:r>
      <w:rPr>
        <w:noProof/>
      </w:rPr>
      <w:drawing>
        <wp:anchor distT="0" distB="0" distL="114300" distR="114300" simplePos="0" relativeHeight="251742208" behindDoc="1" locked="0" layoutInCell="1" allowOverlap="1" wp14:anchorId="32E1A811" wp14:editId="15F954FE">
          <wp:simplePos x="0" y="0"/>
          <wp:positionH relativeFrom="column">
            <wp:posOffset>-511810</wp:posOffset>
          </wp:positionH>
          <wp:positionV relativeFrom="paragraph">
            <wp:posOffset>0</wp:posOffset>
          </wp:positionV>
          <wp:extent cx="7605159" cy="7668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BF18" w14:textId="77777777" w:rsidR="00F359D9" w:rsidRDefault="000B4FE3">
    <w:pPr>
      <w:pStyle w:val="Header"/>
    </w:pPr>
    <w:r>
      <w:rPr>
        <w:noProof/>
      </w:rPr>
      <mc:AlternateContent>
        <mc:Choice Requires="wps">
          <w:drawing>
            <wp:anchor distT="45720" distB="45720" distL="114300" distR="114300" simplePos="0" relativeHeight="251717632" behindDoc="0" locked="0" layoutInCell="1" allowOverlap="1" wp14:anchorId="375E73F5" wp14:editId="3D93530C">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F3337F3" w14:textId="7E99A92C" w:rsidR="000B4FE3" w:rsidRDefault="003E6585" w:rsidP="004B56A8">
                          <w:pPr>
                            <w:pStyle w:val="Title"/>
                          </w:pPr>
                          <w:r w:rsidRPr="003E6585">
                            <w:t>DEALING WITH MEDICAL CONDITIONS</w:t>
                          </w:r>
                        </w:p>
                        <w:p w14:paraId="5AF6397F" w14:textId="0067C9B5" w:rsidR="000B4FE3" w:rsidRPr="004B56A8" w:rsidRDefault="000B4FE3" w:rsidP="004B56A8">
                          <w:pPr>
                            <w:pStyle w:val="PolicySub-Title"/>
                          </w:pPr>
                          <w:r>
                            <w:t xml:space="preserve">qUALITY AREA </w:t>
                          </w:r>
                          <w:r w:rsidR="00942935">
                            <w:t>2</w:t>
                          </w:r>
                          <w:r>
                            <w:t xml:space="preserve"> | </w:t>
                          </w:r>
                          <w:r w:rsidR="00A17E5C">
                            <w:rPr>
                              <w:rFonts w:ascii="Juhl" w:hAnsi="Juhl"/>
                              <w:b w:val="0"/>
                              <w:caps w:val="0"/>
                            </w:rPr>
                            <w:t>ELAA version 1.</w:t>
                          </w:r>
                          <w:r w:rsidR="00A16E57">
                            <w:rPr>
                              <w:rFonts w:ascii="Juhl" w:hAnsi="Juhl"/>
                              <w:b w:val="0"/>
                              <w:caps w:val="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5E73F5" id="_x0000_t202" coordsize="21600,21600" o:spt="202" path="m,l,21600r21600,l21600,xe">
              <v:stroke joinstyle="miter"/>
              <v:path gradientshapeok="t" o:connecttype="rect"/>
            </v:shapetype>
            <v:shape id="_x0000_s1029" type="#_x0000_t202" style="position:absolute;margin-left:-2.85pt;margin-top:44.35pt;width:396.75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2F3337F3" w14:textId="7E99A92C" w:rsidR="000B4FE3" w:rsidRDefault="003E6585" w:rsidP="004B56A8">
                    <w:pPr>
                      <w:pStyle w:val="Title"/>
                    </w:pPr>
                    <w:r w:rsidRPr="003E6585">
                      <w:t>DEALING WITH MEDICAL CONDITIONS</w:t>
                    </w:r>
                  </w:p>
                  <w:p w14:paraId="5AF6397F" w14:textId="0067C9B5" w:rsidR="000B4FE3" w:rsidRPr="004B56A8" w:rsidRDefault="000B4FE3" w:rsidP="004B56A8">
                    <w:pPr>
                      <w:pStyle w:val="PolicySub-Title"/>
                    </w:pPr>
                    <w:r>
                      <w:t xml:space="preserve">qUALITY AREA </w:t>
                    </w:r>
                    <w:r w:rsidR="00942935">
                      <w:t>2</w:t>
                    </w:r>
                    <w:r>
                      <w:t xml:space="preserve"> | </w:t>
                    </w:r>
                    <w:r w:rsidR="00A17E5C">
                      <w:rPr>
                        <w:rFonts w:ascii="Juhl" w:hAnsi="Juhl"/>
                        <w:b w:val="0"/>
                        <w:caps w:val="0"/>
                      </w:rPr>
                      <w:t>ELAA version 1.</w:t>
                    </w:r>
                    <w:r w:rsidR="00A16E57">
                      <w:rPr>
                        <w:rFonts w:ascii="Juhl" w:hAnsi="Juhl"/>
                        <w:b w:val="0"/>
                        <w:caps w:val="0"/>
                      </w:rPr>
                      <w:t>1</w:t>
                    </w:r>
                  </w:p>
                </w:txbxContent>
              </v:textbox>
              <w10:wrap type="topAndBottom"/>
            </v:shape>
          </w:pict>
        </mc:Fallback>
      </mc:AlternateContent>
    </w:r>
    <w:r>
      <w:rPr>
        <w:noProof/>
      </w:rPr>
      <w:drawing>
        <wp:anchor distT="0" distB="0" distL="114300" distR="114300" simplePos="0" relativeHeight="251693056" behindDoc="1" locked="0" layoutInCell="1" allowOverlap="1" wp14:anchorId="57E5D36B" wp14:editId="26EC8478">
          <wp:simplePos x="0" y="0"/>
          <wp:positionH relativeFrom="column">
            <wp:posOffset>-605790</wp:posOffset>
          </wp:positionH>
          <wp:positionV relativeFrom="paragraph">
            <wp:posOffset>14605</wp:posOffset>
          </wp:positionV>
          <wp:extent cx="7612380" cy="1572895"/>
          <wp:effectExtent l="0" t="0" r="7620" b="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362C" w14:textId="77777777" w:rsidR="009B3CF1" w:rsidRDefault="009B3CF1">
    <w:pPr>
      <w:pStyle w:val="Header"/>
    </w:pPr>
    <w:r>
      <w:rPr>
        <w:noProof/>
      </w:rPr>
      <w:drawing>
        <wp:anchor distT="0" distB="0" distL="114300" distR="114300" simplePos="0" relativeHeight="251675648" behindDoc="1" locked="0" layoutInCell="1" allowOverlap="1" wp14:anchorId="1F36CF0C" wp14:editId="14B1D036">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F0383634"/>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530EF2"/>
    <w:multiLevelType w:val="multilevel"/>
    <w:tmpl w:val="D6DAE8A8"/>
    <w:numStyleLink w:val="TableAttachment"/>
  </w:abstractNum>
  <w:abstractNum w:abstractNumId="8"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9"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88043667">
    <w:abstractNumId w:val="8"/>
  </w:num>
  <w:num w:numId="2" w16cid:durableId="1319654514">
    <w:abstractNumId w:val="9"/>
  </w:num>
  <w:num w:numId="3" w16cid:durableId="2055495400">
    <w:abstractNumId w:val="0"/>
  </w:num>
  <w:num w:numId="4" w16cid:durableId="1784809770">
    <w:abstractNumId w:val="6"/>
  </w:num>
  <w:num w:numId="5" w16cid:durableId="2816130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3957740">
    <w:abstractNumId w:val="2"/>
  </w:num>
  <w:num w:numId="7" w16cid:durableId="586889774">
    <w:abstractNumId w:val="3"/>
  </w:num>
  <w:num w:numId="8" w16cid:durableId="866797964">
    <w:abstractNumId w:val="4"/>
  </w:num>
  <w:num w:numId="9" w16cid:durableId="507211531">
    <w:abstractNumId w:val="7"/>
  </w:num>
  <w:num w:numId="10" w16cid:durableId="1668940294">
    <w:abstractNumId w:val="5"/>
  </w:num>
  <w:num w:numId="11" w16cid:durableId="1804344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85"/>
    <w:rsid w:val="00000EE9"/>
    <w:rsid w:val="00002603"/>
    <w:rsid w:val="00002B77"/>
    <w:rsid w:val="00003376"/>
    <w:rsid w:val="00010D33"/>
    <w:rsid w:val="00015D04"/>
    <w:rsid w:val="00030EEA"/>
    <w:rsid w:val="000313F1"/>
    <w:rsid w:val="00040121"/>
    <w:rsid w:val="0004023A"/>
    <w:rsid w:val="0004528C"/>
    <w:rsid w:val="00054E8D"/>
    <w:rsid w:val="000553BF"/>
    <w:rsid w:val="00060D66"/>
    <w:rsid w:val="00066E85"/>
    <w:rsid w:val="0006781A"/>
    <w:rsid w:val="00067821"/>
    <w:rsid w:val="00070344"/>
    <w:rsid w:val="00070CF1"/>
    <w:rsid w:val="00074719"/>
    <w:rsid w:val="00080BB9"/>
    <w:rsid w:val="0008275E"/>
    <w:rsid w:val="00082BCB"/>
    <w:rsid w:val="00087995"/>
    <w:rsid w:val="00092AF7"/>
    <w:rsid w:val="000A6334"/>
    <w:rsid w:val="000B034A"/>
    <w:rsid w:val="000B4FE3"/>
    <w:rsid w:val="000C25C3"/>
    <w:rsid w:val="000C2B63"/>
    <w:rsid w:val="000C5FAE"/>
    <w:rsid w:val="000D2CD7"/>
    <w:rsid w:val="000D42C8"/>
    <w:rsid w:val="000E6D7A"/>
    <w:rsid w:val="000F5244"/>
    <w:rsid w:val="000F68D2"/>
    <w:rsid w:val="0010056E"/>
    <w:rsid w:val="00103CE8"/>
    <w:rsid w:val="001070B3"/>
    <w:rsid w:val="00107D74"/>
    <w:rsid w:val="00113F18"/>
    <w:rsid w:val="001237A2"/>
    <w:rsid w:val="001242E4"/>
    <w:rsid w:val="001255E7"/>
    <w:rsid w:val="00130FCA"/>
    <w:rsid w:val="00131B69"/>
    <w:rsid w:val="001339C0"/>
    <w:rsid w:val="0013704A"/>
    <w:rsid w:val="001372E6"/>
    <w:rsid w:val="00137EF5"/>
    <w:rsid w:val="001418D3"/>
    <w:rsid w:val="00157EE0"/>
    <w:rsid w:val="00160CEC"/>
    <w:rsid w:val="00163256"/>
    <w:rsid w:val="0016410E"/>
    <w:rsid w:val="0016523E"/>
    <w:rsid w:val="00165588"/>
    <w:rsid w:val="001721F3"/>
    <w:rsid w:val="00177F81"/>
    <w:rsid w:val="00181329"/>
    <w:rsid w:val="001824CA"/>
    <w:rsid w:val="00182BA0"/>
    <w:rsid w:val="00187AF9"/>
    <w:rsid w:val="001A5B0F"/>
    <w:rsid w:val="001B0A45"/>
    <w:rsid w:val="001B72B2"/>
    <w:rsid w:val="001C1E90"/>
    <w:rsid w:val="001C321F"/>
    <w:rsid w:val="001C376C"/>
    <w:rsid w:val="001C71FF"/>
    <w:rsid w:val="001D240C"/>
    <w:rsid w:val="001D54F4"/>
    <w:rsid w:val="001D5F05"/>
    <w:rsid w:val="001D5FA6"/>
    <w:rsid w:val="001E0AA2"/>
    <w:rsid w:val="001E3648"/>
    <w:rsid w:val="001E3CE2"/>
    <w:rsid w:val="001E7B3C"/>
    <w:rsid w:val="001F0D17"/>
    <w:rsid w:val="001F7CD6"/>
    <w:rsid w:val="0020415C"/>
    <w:rsid w:val="00215B29"/>
    <w:rsid w:val="00220ADE"/>
    <w:rsid w:val="00221FEA"/>
    <w:rsid w:val="00224C98"/>
    <w:rsid w:val="00226796"/>
    <w:rsid w:val="00231A33"/>
    <w:rsid w:val="00231E67"/>
    <w:rsid w:val="00236D18"/>
    <w:rsid w:val="0024194B"/>
    <w:rsid w:val="0024445F"/>
    <w:rsid w:val="0025299E"/>
    <w:rsid w:val="00254C66"/>
    <w:rsid w:val="002552E2"/>
    <w:rsid w:val="002567A8"/>
    <w:rsid w:val="00260CD7"/>
    <w:rsid w:val="00261AC3"/>
    <w:rsid w:val="002720D8"/>
    <w:rsid w:val="00276BF1"/>
    <w:rsid w:val="0028724C"/>
    <w:rsid w:val="00296689"/>
    <w:rsid w:val="002A2D10"/>
    <w:rsid w:val="002B132E"/>
    <w:rsid w:val="002B1C7D"/>
    <w:rsid w:val="002B1E74"/>
    <w:rsid w:val="002B33CE"/>
    <w:rsid w:val="002E0291"/>
    <w:rsid w:val="002E13CE"/>
    <w:rsid w:val="002E44EA"/>
    <w:rsid w:val="002E4FAC"/>
    <w:rsid w:val="002E5455"/>
    <w:rsid w:val="002F03DF"/>
    <w:rsid w:val="002F1335"/>
    <w:rsid w:val="002F4163"/>
    <w:rsid w:val="00302159"/>
    <w:rsid w:val="003046A7"/>
    <w:rsid w:val="003047CF"/>
    <w:rsid w:val="0030523D"/>
    <w:rsid w:val="00316E92"/>
    <w:rsid w:val="0032218E"/>
    <w:rsid w:val="00325AA2"/>
    <w:rsid w:val="00325B67"/>
    <w:rsid w:val="00332009"/>
    <w:rsid w:val="00341A0B"/>
    <w:rsid w:val="003426BA"/>
    <w:rsid w:val="0036288E"/>
    <w:rsid w:val="00362FD7"/>
    <w:rsid w:val="003744D5"/>
    <w:rsid w:val="00374DE3"/>
    <w:rsid w:val="00381FBD"/>
    <w:rsid w:val="003823F7"/>
    <w:rsid w:val="00382B21"/>
    <w:rsid w:val="003833EA"/>
    <w:rsid w:val="003848D7"/>
    <w:rsid w:val="003873FE"/>
    <w:rsid w:val="003914F7"/>
    <w:rsid w:val="00391C34"/>
    <w:rsid w:val="00395F1B"/>
    <w:rsid w:val="003A43F9"/>
    <w:rsid w:val="003C30F4"/>
    <w:rsid w:val="003C7ACB"/>
    <w:rsid w:val="003D0936"/>
    <w:rsid w:val="003D09E0"/>
    <w:rsid w:val="003D0D41"/>
    <w:rsid w:val="003D5467"/>
    <w:rsid w:val="003E1554"/>
    <w:rsid w:val="003E270B"/>
    <w:rsid w:val="003E57FD"/>
    <w:rsid w:val="003E6585"/>
    <w:rsid w:val="003F1734"/>
    <w:rsid w:val="003F2A26"/>
    <w:rsid w:val="003F7053"/>
    <w:rsid w:val="004032A9"/>
    <w:rsid w:val="00403AE2"/>
    <w:rsid w:val="00404C22"/>
    <w:rsid w:val="004103D4"/>
    <w:rsid w:val="00416A8B"/>
    <w:rsid w:val="00416F49"/>
    <w:rsid w:val="00423BE9"/>
    <w:rsid w:val="00424213"/>
    <w:rsid w:val="00430E2F"/>
    <w:rsid w:val="00433526"/>
    <w:rsid w:val="00434C35"/>
    <w:rsid w:val="00444BDA"/>
    <w:rsid w:val="0044585A"/>
    <w:rsid w:val="00446781"/>
    <w:rsid w:val="004471C1"/>
    <w:rsid w:val="00452C2D"/>
    <w:rsid w:val="004575D4"/>
    <w:rsid w:val="00461A9F"/>
    <w:rsid w:val="00462A49"/>
    <w:rsid w:val="004639D6"/>
    <w:rsid w:val="0046708D"/>
    <w:rsid w:val="00467B00"/>
    <w:rsid w:val="00470424"/>
    <w:rsid w:val="0047707B"/>
    <w:rsid w:val="004823FF"/>
    <w:rsid w:val="00482FAA"/>
    <w:rsid w:val="004836AA"/>
    <w:rsid w:val="00493D04"/>
    <w:rsid w:val="004A2F45"/>
    <w:rsid w:val="004A672E"/>
    <w:rsid w:val="004A7F24"/>
    <w:rsid w:val="004B0133"/>
    <w:rsid w:val="004B06F2"/>
    <w:rsid w:val="004B1256"/>
    <w:rsid w:val="004B56A8"/>
    <w:rsid w:val="004B7E21"/>
    <w:rsid w:val="004D16C4"/>
    <w:rsid w:val="004E1ACD"/>
    <w:rsid w:val="004E21F5"/>
    <w:rsid w:val="004E47CD"/>
    <w:rsid w:val="004E6BFE"/>
    <w:rsid w:val="004F0409"/>
    <w:rsid w:val="004F7612"/>
    <w:rsid w:val="005015EA"/>
    <w:rsid w:val="00501896"/>
    <w:rsid w:val="00502982"/>
    <w:rsid w:val="00502C4B"/>
    <w:rsid w:val="00506BEB"/>
    <w:rsid w:val="005108CE"/>
    <w:rsid w:val="00510AF5"/>
    <w:rsid w:val="005110D5"/>
    <w:rsid w:val="00514858"/>
    <w:rsid w:val="00516ABF"/>
    <w:rsid w:val="005251EE"/>
    <w:rsid w:val="00527326"/>
    <w:rsid w:val="005322C6"/>
    <w:rsid w:val="005376E1"/>
    <w:rsid w:val="00541320"/>
    <w:rsid w:val="00550EA1"/>
    <w:rsid w:val="005512F1"/>
    <w:rsid w:val="00553189"/>
    <w:rsid w:val="00553919"/>
    <w:rsid w:val="00556BDA"/>
    <w:rsid w:val="00560D1D"/>
    <w:rsid w:val="00561BA6"/>
    <w:rsid w:val="00561E5E"/>
    <w:rsid w:val="00565082"/>
    <w:rsid w:val="00573E4F"/>
    <w:rsid w:val="00582ECA"/>
    <w:rsid w:val="00584017"/>
    <w:rsid w:val="00593698"/>
    <w:rsid w:val="00593C43"/>
    <w:rsid w:val="00595DFA"/>
    <w:rsid w:val="005A00C3"/>
    <w:rsid w:val="005A4E4F"/>
    <w:rsid w:val="005A5A1B"/>
    <w:rsid w:val="005C78F2"/>
    <w:rsid w:val="005D3FF5"/>
    <w:rsid w:val="005D5521"/>
    <w:rsid w:val="005E0379"/>
    <w:rsid w:val="005E1E4D"/>
    <w:rsid w:val="005E31B6"/>
    <w:rsid w:val="005E5D29"/>
    <w:rsid w:val="005F33BA"/>
    <w:rsid w:val="005F3569"/>
    <w:rsid w:val="00602886"/>
    <w:rsid w:val="00604388"/>
    <w:rsid w:val="006074F2"/>
    <w:rsid w:val="00607871"/>
    <w:rsid w:val="0061016B"/>
    <w:rsid w:val="00610552"/>
    <w:rsid w:val="00612E09"/>
    <w:rsid w:val="00615B0E"/>
    <w:rsid w:val="00616586"/>
    <w:rsid w:val="00620448"/>
    <w:rsid w:val="006208F3"/>
    <w:rsid w:val="006214BF"/>
    <w:rsid w:val="00623490"/>
    <w:rsid w:val="0062409A"/>
    <w:rsid w:val="0062653A"/>
    <w:rsid w:val="0063284F"/>
    <w:rsid w:val="00654096"/>
    <w:rsid w:val="006540D2"/>
    <w:rsid w:val="00657861"/>
    <w:rsid w:val="0066153E"/>
    <w:rsid w:val="00663795"/>
    <w:rsid w:val="00663B5A"/>
    <w:rsid w:val="006677F7"/>
    <w:rsid w:val="00667C99"/>
    <w:rsid w:val="006856F1"/>
    <w:rsid w:val="00686724"/>
    <w:rsid w:val="0069045F"/>
    <w:rsid w:val="006918E1"/>
    <w:rsid w:val="00692377"/>
    <w:rsid w:val="00692D78"/>
    <w:rsid w:val="00694614"/>
    <w:rsid w:val="00694D94"/>
    <w:rsid w:val="006957BF"/>
    <w:rsid w:val="006B5E78"/>
    <w:rsid w:val="006C25FA"/>
    <w:rsid w:val="006C2AF0"/>
    <w:rsid w:val="006C7E98"/>
    <w:rsid w:val="006D1FF0"/>
    <w:rsid w:val="006D3BB3"/>
    <w:rsid w:val="006E54A8"/>
    <w:rsid w:val="006E59AE"/>
    <w:rsid w:val="006E5E6C"/>
    <w:rsid w:val="006F74CB"/>
    <w:rsid w:val="006F7E88"/>
    <w:rsid w:val="007066AC"/>
    <w:rsid w:val="007112A9"/>
    <w:rsid w:val="00713656"/>
    <w:rsid w:val="00716C94"/>
    <w:rsid w:val="007176B6"/>
    <w:rsid w:val="00717D57"/>
    <w:rsid w:val="0072086A"/>
    <w:rsid w:val="00723398"/>
    <w:rsid w:val="0072696C"/>
    <w:rsid w:val="00727FD9"/>
    <w:rsid w:val="007307A2"/>
    <w:rsid w:val="00731330"/>
    <w:rsid w:val="007323A3"/>
    <w:rsid w:val="007343F6"/>
    <w:rsid w:val="00735A61"/>
    <w:rsid w:val="00744BC3"/>
    <w:rsid w:val="00745FE8"/>
    <w:rsid w:val="007465BC"/>
    <w:rsid w:val="00752614"/>
    <w:rsid w:val="00760DBB"/>
    <w:rsid w:val="0076498B"/>
    <w:rsid w:val="00765382"/>
    <w:rsid w:val="00772F75"/>
    <w:rsid w:val="00780B97"/>
    <w:rsid w:val="00786317"/>
    <w:rsid w:val="00786E36"/>
    <w:rsid w:val="00791107"/>
    <w:rsid w:val="0079363B"/>
    <w:rsid w:val="00794663"/>
    <w:rsid w:val="007A1455"/>
    <w:rsid w:val="007A4C16"/>
    <w:rsid w:val="007A553C"/>
    <w:rsid w:val="007B399F"/>
    <w:rsid w:val="007B5978"/>
    <w:rsid w:val="007C1008"/>
    <w:rsid w:val="007C306B"/>
    <w:rsid w:val="007D4333"/>
    <w:rsid w:val="007D54F7"/>
    <w:rsid w:val="007D7510"/>
    <w:rsid w:val="007E1040"/>
    <w:rsid w:val="007F21DD"/>
    <w:rsid w:val="00800AEC"/>
    <w:rsid w:val="00801083"/>
    <w:rsid w:val="00803372"/>
    <w:rsid w:val="00805694"/>
    <w:rsid w:val="00832B1A"/>
    <w:rsid w:val="00835A07"/>
    <w:rsid w:val="00837E87"/>
    <w:rsid w:val="008431B9"/>
    <w:rsid w:val="00843221"/>
    <w:rsid w:val="00844A92"/>
    <w:rsid w:val="00846A6A"/>
    <w:rsid w:val="00846D6C"/>
    <w:rsid w:val="00856034"/>
    <w:rsid w:val="008619AA"/>
    <w:rsid w:val="00866490"/>
    <w:rsid w:val="00870600"/>
    <w:rsid w:val="008802B2"/>
    <w:rsid w:val="00882A7E"/>
    <w:rsid w:val="00890486"/>
    <w:rsid w:val="0089274D"/>
    <w:rsid w:val="00895CF3"/>
    <w:rsid w:val="00895FFB"/>
    <w:rsid w:val="00896810"/>
    <w:rsid w:val="008A2BBB"/>
    <w:rsid w:val="008A67BF"/>
    <w:rsid w:val="008C3C77"/>
    <w:rsid w:val="008C7779"/>
    <w:rsid w:val="008D4291"/>
    <w:rsid w:val="008D5F65"/>
    <w:rsid w:val="008D7963"/>
    <w:rsid w:val="008E0120"/>
    <w:rsid w:val="008E27B4"/>
    <w:rsid w:val="008E7E19"/>
    <w:rsid w:val="008F41FA"/>
    <w:rsid w:val="008F440B"/>
    <w:rsid w:val="008F6F02"/>
    <w:rsid w:val="00900DE5"/>
    <w:rsid w:val="00901557"/>
    <w:rsid w:val="0090241F"/>
    <w:rsid w:val="00907C7D"/>
    <w:rsid w:val="00910916"/>
    <w:rsid w:val="00912807"/>
    <w:rsid w:val="009178F0"/>
    <w:rsid w:val="009212A1"/>
    <w:rsid w:val="009316EC"/>
    <w:rsid w:val="009416A1"/>
    <w:rsid w:val="00942935"/>
    <w:rsid w:val="0094322F"/>
    <w:rsid w:val="00944BA2"/>
    <w:rsid w:val="009451AF"/>
    <w:rsid w:val="00950863"/>
    <w:rsid w:val="009521F1"/>
    <w:rsid w:val="00952DC0"/>
    <w:rsid w:val="00954EAB"/>
    <w:rsid w:val="00956AB7"/>
    <w:rsid w:val="00963E14"/>
    <w:rsid w:val="00964118"/>
    <w:rsid w:val="00964E50"/>
    <w:rsid w:val="00966DA8"/>
    <w:rsid w:val="0097472C"/>
    <w:rsid w:val="00975C7B"/>
    <w:rsid w:val="00982881"/>
    <w:rsid w:val="00985EC7"/>
    <w:rsid w:val="00986CE1"/>
    <w:rsid w:val="00990BB3"/>
    <w:rsid w:val="00997CC2"/>
    <w:rsid w:val="009A0752"/>
    <w:rsid w:val="009A07AF"/>
    <w:rsid w:val="009A0F9C"/>
    <w:rsid w:val="009A2CF8"/>
    <w:rsid w:val="009A5AE1"/>
    <w:rsid w:val="009A6DFE"/>
    <w:rsid w:val="009A7F77"/>
    <w:rsid w:val="009B3CF1"/>
    <w:rsid w:val="009B4C17"/>
    <w:rsid w:val="009B6404"/>
    <w:rsid w:val="009C0FB0"/>
    <w:rsid w:val="009C10C5"/>
    <w:rsid w:val="009C28F0"/>
    <w:rsid w:val="009C313A"/>
    <w:rsid w:val="009C7DF8"/>
    <w:rsid w:val="009D1539"/>
    <w:rsid w:val="009E17A3"/>
    <w:rsid w:val="009E216E"/>
    <w:rsid w:val="009E5651"/>
    <w:rsid w:val="009F1DEB"/>
    <w:rsid w:val="00A15F49"/>
    <w:rsid w:val="00A16E57"/>
    <w:rsid w:val="00A17E5C"/>
    <w:rsid w:val="00A24295"/>
    <w:rsid w:val="00A301E6"/>
    <w:rsid w:val="00A33712"/>
    <w:rsid w:val="00A35920"/>
    <w:rsid w:val="00A35E4C"/>
    <w:rsid w:val="00A42FAE"/>
    <w:rsid w:val="00A43EB5"/>
    <w:rsid w:val="00A511AB"/>
    <w:rsid w:val="00A52A09"/>
    <w:rsid w:val="00A57ED4"/>
    <w:rsid w:val="00A65018"/>
    <w:rsid w:val="00A73182"/>
    <w:rsid w:val="00A745E7"/>
    <w:rsid w:val="00A76ED5"/>
    <w:rsid w:val="00A82A5C"/>
    <w:rsid w:val="00A84BC4"/>
    <w:rsid w:val="00A85514"/>
    <w:rsid w:val="00A9429A"/>
    <w:rsid w:val="00A95EFB"/>
    <w:rsid w:val="00A95F87"/>
    <w:rsid w:val="00AA2258"/>
    <w:rsid w:val="00AA7AAE"/>
    <w:rsid w:val="00AB657A"/>
    <w:rsid w:val="00AB6F53"/>
    <w:rsid w:val="00AB7AFB"/>
    <w:rsid w:val="00AC1381"/>
    <w:rsid w:val="00AC37C4"/>
    <w:rsid w:val="00AC402C"/>
    <w:rsid w:val="00AC483E"/>
    <w:rsid w:val="00AD6463"/>
    <w:rsid w:val="00AE0606"/>
    <w:rsid w:val="00AE33F7"/>
    <w:rsid w:val="00AE3C61"/>
    <w:rsid w:val="00AE6BD2"/>
    <w:rsid w:val="00AF65AA"/>
    <w:rsid w:val="00B01438"/>
    <w:rsid w:val="00B06FD7"/>
    <w:rsid w:val="00B12AA5"/>
    <w:rsid w:val="00B17351"/>
    <w:rsid w:val="00B259A9"/>
    <w:rsid w:val="00B32941"/>
    <w:rsid w:val="00B34BD1"/>
    <w:rsid w:val="00B361FE"/>
    <w:rsid w:val="00B36CBB"/>
    <w:rsid w:val="00B36E79"/>
    <w:rsid w:val="00B45AD3"/>
    <w:rsid w:val="00B5484D"/>
    <w:rsid w:val="00B57BF8"/>
    <w:rsid w:val="00B64039"/>
    <w:rsid w:val="00B66D07"/>
    <w:rsid w:val="00B712B9"/>
    <w:rsid w:val="00B712C5"/>
    <w:rsid w:val="00B73412"/>
    <w:rsid w:val="00B741C8"/>
    <w:rsid w:val="00B76BD1"/>
    <w:rsid w:val="00B85FE3"/>
    <w:rsid w:val="00B92F32"/>
    <w:rsid w:val="00BA24CD"/>
    <w:rsid w:val="00BA6F06"/>
    <w:rsid w:val="00BB0CA3"/>
    <w:rsid w:val="00BB0EAC"/>
    <w:rsid w:val="00BC2920"/>
    <w:rsid w:val="00BC2FE0"/>
    <w:rsid w:val="00BC50CF"/>
    <w:rsid w:val="00BD0E0E"/>
    <w:rsid w:val="00BD2747"/>
    <w:rsid w:val="00BD29FB"/>
    <w:rsid w:val="00BD2A92"/>
    <w:rsid w:val="00BE370D"/>
    <w:rsid w:val="00BE4972"/>
    <w:rsid w:val="00BE6BFA"/>
    <w:rsid w:val="00BF3350"/>
    <w:rsid w:val="00BF6107"/>
    <w:rsid w:val="00C01D5C"/>
    <w:rsid w:val="00C05F1C"/>
    <w:rsid w:val="00C07453"/>
    <w:rsid w:val="00C101B2"/>
    <w:rsid w:val="00C15976"/>
    <w:rsid w:val="00C163DF"/>
    <w:rsid w:val="00C1689C"/>
    <w:rsid w:val="00C169EC"/>
    <w:rsid w:val="00C21242"/>
    <w:rsid w:val="00C264C5"/>
    <w:rsid w:val="00C27241"/>
    <w:rsid w:val="00C33ECB"/>
    <w:rsid w:val="00C37F84"/>
    <w:rsid w:val="00C44DEC"/>
    <w:rsid w:val="00C47F47"/>
    <w:rsid w:val="00C51115"/>
    <w:rsid w:val="00C558FE"/>
    <w:rsid w:val="00C561DD"/>
    <w:rsid w:val="00C57352"/>
    <w:rsid w:val="00C6710D"/>
    <w:rsid w:val="00C77E4D"/>
    <w:rsid w:val="00C77EA3"/>
    <w:rsid w:val="00C8182C"/>
    <w:rsid w:val="00C94FB0"/>
    <w:rsid w:val="00C97A12"/>
    <w:rsid w:val="00CA6F76"/>
    <w:rsid w:val="00CC0A2D"/>
    <w:rsid w:val="00CC0EA6"/>
    <w:rsid w:val="00CC4C6C"/>
    <w:rsid w:val="00CC7163"/>
    <w:rsid w:val="00CD370A"/>
    <w:rsid w:val="00CE5400"/>
    <w:rsid w:val="00CE65D9"/>
    <w:rsid w:val="00CF0772"/>
    <w:rsid w:val="00CF14FE"/>
    <w:rsid w:val="00CF3494"/>
    <w:rsid w:val="00CF75C6"/>
    <w:rsid w:val="00D01B51"/>
    <w:rsid w:val="00D051FC"/>
    <w:rsid w:val="00D136ED"/>
    <w:rsid w:val="00D213D1"/>
    <w:rsid w:val="00D21626"/>
    <w:rsid w:val="00D21D2B"/>
    <w:rsid w:val="00D22CE7"/>
    <w:rsid w:val="00D2401F"/>
    <w:rsid w:val="00D25122"/>
    <w:rsid w:val="00D41A93"/>
    <w:rsid w:val="00D4540F"/>
    <w:rsid w:val="00D46899"/>
    <w:rsid w:val="00D556EB"/>
    <w:rsid w:val="00D66C51"/>
    <w:rsid w:val="00D77FB2"/>
    <w:rsid w:val="00D80313"/>
    <w:rsid w:val="00D84405"/>
    <w:rsid w:val="00D8724A"/>
    <w:rsid w:val="00D87679"/>
    <w:rsid w:val="00D92DEC"/>
    <w:rsid w:val="00D96FC2"/>
    <w:rsid w:val="00D974D2"/>
    <w:rsid w:val="00DA0837"/>
    <w:rsid w:val="00DA50F1"/>
    <w:rsid w:val="00DA6F73"/>
    <w:rsid w:val="00DB0948"/>
    <w:rsid w:val="00DB2057"/>
    <w:rsid w:val="00DB2600"/>
    <w:rsid w:val="00DB2FBA"/>
    <w:rsid w:val="00DC0040"/>
    <w:rsid w:val="00DC2439"/>
    <w:rsid w:val="00DC58AE"/>
    <w:rsid w:val="00DC76CB"/>
    <w:rsid w:val="00DD074D"/>
    <w:rsid w:val="00DD07E2"/>
    <w:rsid w:val="00DD373E"/>
    <w:rsid w:val="00DD7428"/>
    <w:rsid w:val="00DE4357"/>
    <w:rsid w:val="00DE736F"/>
    <w:rsid w:val="00DF2769"/>
    <w:rsid w:val="00DF5B83"/>
    <w:rsid w:val="00DF66E2"/>
    <w:rsid w:val="00E0021B"/>
    <w:rsid w:val="00E0756C"/>
    <w:rsid w:val="00E1365F"/>
    <w:rsid w:val="00E208BB"/>
    <w:rsid w:val="00E24284"/>
    <w:rsid w:val="00E26B9B"/>
    <w:rsid w:val="00E27537"/>
    <w:rsid w:val="00E27C1B"/>
    <w:rsid w:val="00E31A64"/>
    <w:rsid w:val="00E34AC6"/>
    <w:rsid w:val="00E3609B"/>
    <w:rsid w:val="00E37682"/>
    <w:rsid w:val="00E40D5B"/>
    <w:rsid w:val="00E43919"/>
    <w:rsid w:val="00E55D29"/>
    <w:rsid w:val="00E61E58"/>
    <w:rsid w:val="00E65BA6"/>
    <w:rsid w:val="00E678E7"/>
    <w:rsid w:val="00E72182"/>
    <w:rsid w:val="00E723D7"/>
    <w:rsid w:val="00E870D3"/>
    <w:rsid w:val="00EA25F8"/>
    <w:rsid w:val="00EA30B0"/>
    <w:rsid w:val="00EA3BBC"/>
    <w:rsid w:val="00EB061C"/>
    <w:rsid w:val="00EB1619"/>
    <w:rsid w:val="00EB7B3A"/>
    <w:rsid w:val="00EC29F3"/>
    <w:rsid w:val="00EC2EBA"/>
    <w:rsid w:val="00ED0D11"/>
    <w:rsid w:val="00EE2460"/>
    <w:rsid w:val="00EE2DB0"/>
    <w:rsid w:val="00EE2EB5"/>
    <w:rsid w:val="00EE428A"/>
    <w:rsid w:val="00EE571F"/>
    <w:rsid w:val="00EF0824"/>
    <w:rsid w:val="00EF370B"/>
    <w:rsid w:val="00EF5FDD"/>
    <w:rsid w:val="00EF7E31"/>
    <w:rsid w:val="00F02BB9"/>
    <w:rsid w:val="00F0377B"/>
    <w:rsid w:val="00F04AAC"/>
    <w:rsid w:val="00F17DA8"/>
    <w:rsid w:val="00F17F42"/>
    <w:rsid w:val="00F215F8"/>
    <w:rsid w:val="00F24F0B"/>
    <w:rsid w:val="00F277A2"/>
    <w:rsid w:val="00F33EB8"/>
    <w:rsid w:val="00F359D9"/>
    <w:rsid w:val="00F3750A"/>
    <w:rsid w:val="00F405D8"/>
    <w:rsid w:val="00F4150C"/>
    <w:rsid w:val="00F517FB"/>
    <w:rsid w:val="00F53D12"/>
    <w:rsid w:val="00F55A25"/>
    <w:rsid w:val="00F55A47"/>
    <w:rsid w:val="00F56E7F"/>
    <w:rsid w:val="00F60731"/>
    <w:rsid w:val="00F65767"/>
    <w:rsid w:val="00F72F3F"/>
    <w:rsid w:val="00F74D45"/>
    <w:rsid w:val="00F751B5"/>
    <w:rsid w:val="00F75213"/>
    <w:rsid w:val="00F76314"/>
    <w:rsid w:val="00F86F37"/>
    <w:rsid w:val="00F87B5B"/>
    <w:rsid w:val="00F969D8"/>
    <w:rsid w:val="00FA1DB1"/>
    <w:rsid w:val="00FA3AB4"/>
    <w:rsid w:val="00FA3E3A"/>
    <w:rsid w:val="00FA4256"/>
    <w:rsid w:val="00FA7295"/>
    <w:rsid w:val="00FA7A0F"/>
    <w:rsid w:val="00FB0753"/>
    <w:rsid w:val="00FB1AF6"/>
    <w:rsid w:val="00FB1D89"/>
    <w:rsid w:val="00FB652C"/>
    <w:rsid w:val="00FC2C70"/>
    <w:rsid w:val="00FC5401"/>
    <w:rsid w:val="00FC639F"/>
    <w:rsid w:val="00FE32CD"/>
    <w:rsid w:val="00FE4F2F"/>
    <w:rsid w:val="00FF204D"/>
    <w:rsid w:val="030DACA1"/>
    <w:rsid w:val="032CA112"/>
    <w:rsid w:val="08140F93"/>
    <w:rsid w:val="09AFDFF4"/>
    <w:rsid w:val="1035F788"/>
    <w:rsid w:val="11706C3F"/>
    <w:rsid w:val="1325A16B"/>
    <w:rsid w:val="17238314"/>
    <w:rsid w:val="193F15D0"/>
    <w:rsid w:val="1B2E4AD8"/>
    <w:rsid w:val="1CAFFEB9"/>
    <w:rsid w:val="1D19DE66"/>
    <w:rsid w:val="1EF910AB"/>
    <w:rsid w:val="244C037D"/>
    <w:rsid w:val="2C035220"/>
    <w:rsid w:val="2F7E2369"/>
    <w:rsid w:val="31D9C7D4"/>
    <w:rsid w:val="365B3611"/>
    <w:rsid w:val="380B57A5"/>
    <w:rsid w:val="38363AEA"/>
    <w:rsid w:val="3C6E25B2"/>
    <w:rsid w:val="3D269E71"/>
    <w:rsid w:val="439F53E3"/>
    <w:rsid w:val="465AB69C"/>
    <w:rsid w:val="4BA879BE"/>
    <w:rsid w:val="4D955C79"/>
    <w:rsid w:val="52F143C0"/>
    <w:rsid w:val="5512018C"/>
    <w:rsid w:val="56BF8EE0"/>
    <w:rsid w:val="5940D122"/>
    <w:rsid w:val="6A27B61A"/>
    <w:rsid w:val="6A855281"/>
    <w:rsid w:val="6BFD9026"/>
    <w:rsid w:val="6D10D36F"/>
    <w:rsid w:val="737DEADF"/>
    <w:rsid w:val="74AF604C"/>
    <w:rsid w:val="7AC33ED3"/>
    <w:rsid w:val="7CBCB8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D9B06"/>
  <w15:chartTrackingRefBased/>
  <w15:docId w15:val="{D4D98F3B-E459-420A-B030-086E5F91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C77EA3"/>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501896"/>
    <w:pPr>
      <w:tabs>
        <w:tab w:val="center" w:pos="4513"/>
        <w:tab w:val="right" w:pos="9026"/>
      </w:tabs>
      <w:spacing w:after="0"/>
    </w:pPr>
    <w:rPr>
      <w:sz w:val="16"/>
    </w:rPr>
  </w:style>
  <w:style w:type="character" w:customStyle="1" w:styleId="FooterChar">
    <w:name w:val="Footer Char"/>
    <w:basedOn w:val="DefaultParagraphFont"/>
    <w:link w:val="Footer"/>
    <w:uiPriority w:val="99"/>
    <w:rsid w:val="00501896"/>
    <w:rPr>
      <w:rFonts w:ascii="TheSansB W3 Light" w:hAnsi="TheSansB W3 Light"/>
      <w:sz w:val="16"/>
    </w:rPr>
  </w:style>
  <w:style w:type="paragraph" w:customStyle="1" w:styleId="BodyTextBullet1">
    <w:name w:val="Body Text Bullet 1"/>
    <w:basedOn w:val="BODYTEXTELAA"/>
    <w:autoRedefine/>
    <w:qFormat/>
    <w:rsid w:val="001D5F05"/>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9212A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C558FE"/>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C77EA3"/>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5D5521"/>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5D5521"/>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styleId="BodyText">
    <w:name w:val="Body Text"/>
    <w:basedOn w:val="Normal"/>
    <w:link w:val="BodyTextChar"/>
    <w:uiPriority w:val="99"/>
    <w:rsid w:val="006208F3"/>
    <w:pPr>
      <w:spacing w:before="60" w:after="170" w:line="260" w:lineRule="atLeast"/>
    </w:pPr>
    <w:rPr>
      <w:rFonts w:ascii="Arial" w:eastAsia="Times New Roman" w:hAnsi="Arial" w:cs="Times New Roman"/>
      <w:szCs w:val="19"/>
      <w:lang w:eastAsia="en-AU"/>
    </w:rPr>
  </w:style>
  <w:style w:type="character" w:customStyle="1" w:styleId="BodyTextChar">
    <w:name w:val="Body Text Char"/>
    <w:basedOn w:val="DefaultParagraphFont"/>
    <w:link w:val="BodyText"/>
    <w:uiPriority w:val="99"/>
    <w:rsid w:val="006208F3"/>
    <w:rPr>
      <w:rFonts w:ascii="Arial" w:eastAsia="Times New Roman" w:hAnsi="Arial" w:cs="Times New Roman"/>
      <w:sz w:val="20"/>
      <w:szCs w:val="19"/>
      <w:lang w:eastAsia="en-AU"/>
    </w:rPr>
  </w:style>
  <w:style w:type="paragraph" w:customStyle="1" w:styleId="Tick">
    <w:name w:val="Tick"/>
    <w:basedOn w:val="BODYTEXTELAA"/>
    <w:link w:val="TickChar"/>
    <w:qFormat/>
    <w:rsid w:val="001A5B0F"/>
    <w:pPr>
      <w:framePr w:hSpace="180" w:wrap="around" w:vAnchor="text" w:hAnchor="page" w:x="2139" w:y="69"/>
      <w:ind w:left="0"/>
      <w:jc w:val="center"/>
    </w:pPr>
  </w:style>
  <w:style w:type="character" w:customStyle="1" w:styleId="TickChar">
    <w:name w:val="Tick Char"/>
    <w:basedOn w:val="BODYTEXTELAAChar"/>
    <w:link w:val="Tick"/>
    <w:rsid w:val="001A5B0F"/>
    <w:rPr>
      <w:rFonts w:ascii="TheSansB W3 Light" w:hAnsi="TheSansB W3 Light"/>
      <w:sz w:val="20"/>
      <w:szCs w:val="24"/>
    </w:rPr>
  </w:style>
  <w:style w:type="paragraph" w:styleId="Revision">
    <w:name w:val="Revision"/>
    <w:hidden/>
    <w:uiPriority w:val="99"/>
    <w:semiHidden/>
    <w:rsid w:val="00954EAB"/>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s://www.nhmrc.gov.au/about-us/publications/staying-healthy-preventing-infectious-diseases-early-childhood-education-and-care-services"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cecqa.gov.au/"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s://www.ambulance.vic.gov.au/wp-content/uploads/2019/08/How-To-Call-Card.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acecqa.gov.au" TargetMode="External"/><Relationship Id="rId27" Type="http://schemas.openxmlformats.org/officeDocument/2006/relationships/image" Target="media/image9.png"/><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3547CD040C488588606CAEC8890DF1"/>
        <w:category>
          <w:name w:val="General"/>
          <w:gallery w:val="placeholder"/>
        </w:category>
        <w:types>
          <w:type w:val="bbPlcHdr"/>
        </w:types>
        <w:behaviors>
          <w:behavior w:val="content"/>
        </w:behaviors>
        <w:guid w:val="{B15ACCA4-3AEC-4CA3-8E6F-842C357DD72F}"/>
      </w:docPartPr>
      <w:docPartBody>
        <w:p w:rsidR="00353C86" w:rsidRDefault="002B1E74">
          <w:pPr>
            <w:pStyle w:val="553547CD040C488588606CAEC8890DF1"/>
          </w:pPr>
          <w:r w:rsidRPr="00B134CF">
            <w:rPr>
              <w:rStyle w:val="PlaceholderText"/>
            </w:rPr>
            <w:t>[Company]</w:t>
          </w:r>
        </w:p>
      </w:docPartBody>
    </w:docPart>
    <w:docPart>
      <w:docPartPr>
        <w:name w:val="52A4EB9288BC4C9AA1311427967094D1"/>
        <w:category>
          <w:name w:val="General"/>
          <w:gallery w:val="placeholder"/>
        </w:category>
        <w:types>
          <w:type w:val="bbPlcHdr"/>
        </w:types>
        <w:behaviors>
          <w:behavior w:val="content"/>
        </w:behaviors>
        <w:guid w:val="{AF244BBB-BBDD-4A22-A68C-FC76487D42AF}"/>
      </w:docPartPr>
      <w:docPartBody>
        <w:p w:rsidR="00353C86" w:rsidRDefault="002B1E74">
          <w:pPr>
            <w:pStyle w:val="52A4EB9288BC4C9AA1311427967094D1"/>
          </w:pPr>
          <w:r w:rsidRPr="00B134CF">
            <w:rPr>
              <w:rStyle w:val="PlaceholderText"/>
            </w:rPr>
            <w:t>[Company]</w:t>
          </w:r>
        </w:p>
      </w:docPartBody>
    </w:docPart>
    <w:docPart>
      <w:docPartPr>
        <w:name w:val="6FCBF518F5C94C1187A22FFC762C4238"/>
        <w:category>
          <w:name w:val="General"/>
          <w:gallery w:val="placeholder"/>
        </w:category>
        <w:types>
          <w:type w:val="bbPlcHdr"/>
        </w:types>
        <w:behaviors>
          <w:behavior w:val="content"/>
        </w:behaviors>
        <w:guid w:val="{16D07FB7-344F-4A00-B03C-5A4940E31B84}"/>
      </w:docPartPr>
      <w:docPartBody>
        <w:p w:rsidR="00353C86" w:rsidRDefault="002B1E74">
          <w:pPr>
            <w:pStyle w:val="6FCBF518F5C94C1187A22FFC762C4238"/>
          </w:pPr>
          <w:r w:rsidRPr="00B67D49">
            <w:rPr>
              <w:rStyle w:val="PlaceholderText"/>
            </w:rPr>
            <w:t>[Company]</w:t>
          </w:r>
        </w:p>
      </w:docPartBody>
    </w:docPart>
    <w:docPart>
      <w:docPartPr>
        <w:name w:val="F4A7B41DED45479EAD45C158CBE6A35A"/>
        <w:category>
          <w:name w:val="General"/>
          <w:gallery w:val="placeholder"/>
        </w:category>
        <w:types>
          <w:type w:val="bbPlcHdr"/>
        </w:types>
        <w:behaviors>
          <w:behavior w:val="content"/>
        </w:behaviors>
        <w:guid w:val="{EF5FB003-D34F-4DEE-8B61-4394535B2489}"/>
      </w:docPartPr>
      <w:docPartBody>
        <w:p w:rsidR="00353C86" w:rsidRDefault="002B1E74">
          <w:pPr>
            <w:pStyle w:val="F4A7B41DED45479EAD45C158CBE6A35A"/>
          </w:pPr>
          <w:r w:rsidRPr="00B134CF">
            <w:rPr>
              <w:rStyle w:val="PlaceholderText"/>
            </w:rPr>
            <w:t>[Company]</w:t>
          </w:r>
        </w:p>
      </w:docPartBody>
    </w:docPart>
    <w:docPart>
      <w:docPartPr>
        <w:name w:val="ABD61FF873D2476B8EBD5530E6A34A1A"/>
        <w:category>
          <w:name w:val="General"/>
          <w:gallery w:val="placeholder"/>
        </w:category>
        <w:types>
          <w:type w:val="bbPlcHdr"/>
        </w:types>
        <w:behaviors>
          <w:behavior w:val="content"/>
        </w:behaviors>
        <w:guid w:val="{52748253-E43F-4E12-A2D1-0663AE3A83DE}"/>
      </w:docPartPr>
      <w:docPartBody>
        <w:p w:rsidR="00353C86" w:rsidRDefault="002B1E74">
          <w:pPr>
            <w:pStyle w:val="ABD61FF873D2476B8EBD5530E6A34A1A"/>
          </w:pPr>
          <w:r w:rsidRPr="0079588D">
            <w:rPr>
              <w:rStyle w:val="PlaceholderText"/>
            </w:rPr>
            <w:t>[Title]</w:t>
          </w:r>
        </w:p>
      </w:docPartBody>
    </w:docPart>
    <w:docPart>
      <w:docPartPr>
        <w:name w:val="73E85907738F4E11AAE3BE175E21E2A4"/>
        <w:category>
          <w:name w:val="General"/>
          <w:gallery w:val="placeholder"/>
        </w:category>
        <w:types>
          <w:type w:val="bbPlcHdr"/>
        </w:types>
        <w:behaviors>
          <w:behavior w:val="content"/>
        </w:behaviors>
        <w:guid w:val="{6C9739AF-436E-4FC9-8AD1-E4C744DD57FB}"/>
      </w:docPartPr>
      <w:docPartBody>
        <w:p w:rsidR="00AF1EAE" w:rsidRDefault="001D5FA6">
          <w:r w:rsidRPr="00005EEF">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86"/>
    <w:rsid w:val="000062F7"/>
    <w:rsid w:val="001D5FA6"/>
    <w:rsid w:val="002B1E74"/>
    <w:rsid w:val="00353C86"/>
    <w:rsid w:val="00504C21"/>
    <w:rsid w:val="00707AC1"/>
    <w:rsid w:val="00AF1EAE"/>
    <w:rsid w:val="00CC7D7A"/>
    <w:rsid w:val="00FC30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FA6"/>
    <w:rPr>
      <w:color w:val="808080"/>
    </w:rPr>
  </w:style>
  <w:style w:type="paragraph" w:customStyle="1" w:styleId="553547CD040C488588606CAEC8890DF1">
    <w:name w:val="553547CD040C488588606CAEC8890DF1"/>
  </w:style>
  <w:style w:type="paragraph" w:customStyle="1" w:styleId="52A4EB9288BC4C9AA1311427967094D1">
    <w:name w:val="52A4EB9288BC4C9AA1311427967094D1"/>
  </w:style>
  <w:style w:type="paragraph" w:customStyle="1" w:styleId="6FCBF518F5C94C1187A22FFC762C4238">
    <w:name w:val="6FCBF518F5C94C1187A22FFC762C4238"/>
  </w:style>
  <w:style w:type="paragraph" w:customStyle="1" w:styleId="F4A7B41DED45479EAD45C158CBE6A35A">
    <w:name w:val="F4A7B41DED45479EAD45C158CBE6A35A"/>
  </w:style>
  <w:style w:type="paragraph" w:customStyle="1" w:styleId="ABD61FF873D2476B8EBD5530E6A34A1A">
    <w:name w:val="ABD61FF873D2476B8EBD5530E6A34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CF1D7276554449069CF30E94D57EB" ma:contentTypeVersion="16" ma:contentTypeDescription="Create a new document." ma:contentTypeScope="" ma:versionID="a012de7374734b328ae36346b7c1e951">
  <xsd:schema xmlns:xsd="http://www.w3.org/2001/XMLSchema" xmlns:xs="http://www.w3.org/2001/XMLSchema" xmlns:p="http://schemas.microsoft.com/office/2006/metadata/properties" xmlns:ns2="ebd5fc21-a5d3-4463-b6c6-1297f3326cad" xmlns:ns3="5e3e965f-76bc-4b23-ba8d-dd498bde2145" targetNamespace="http://schemas.microsoft.com/office/2006/metadata/properties" ma:root="true" ma:fieldsID="27a2a219d15dc647fc92cc4ff24de5e3" ns2:_="" ns3:_="">
    <xsd:import namespace="ebd5fc21-a5d3-4463-b6c6-1297f3326cad"/>
    <xsd:import namespace="5e3e965f-76bc-4b23-ba8d-dd498bde21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fc21-a5d3-4463-b6c6-1297f3326c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d6d2e81-9d06-4cc9-bbc3-8a1420999481}" ma:internalName="TaxCatchAll" ma:showField="CatchAllData" ma:web="ebd5fc21-a5d3-4463-b6c6-1297f3326c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e965f-76bc-4b23-ba8d-dd498bde21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86ecf78-bed3-4753-8bcc-9d8f764fdb1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3e965f-76bc-4b23-ba8d-dd498bde2145">
      <Terms xmlns="http://schemas.microsoft.com/office/infopath/2007/PartnerControls"/>
    </lcf76f155ced4ddcb4097134ff3c332f>
    <TaxCatchAll xmlns="ebd5fc21-a5d3-4463-b6c6-1297f3326cad" xsi:nil="true"/>
    <SharedWithUsers xmlns="ebd5fc21-a5d3-4463-b6c6-1297f3326cad">
      <UserInfo>
        <DisplayName>Sage Michaels</DisplayName>
        <AccountId>57</AccountId>
        <AccountType/>
      </UserInfo>
      <UserInfo>
        <DisplayName>Katrina Nightingale</DisplayName>
        <AccountId>59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AE44C8-087C-46F1-BE70-8A072AB83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5fc21-a5d3-4463-b6c6-1297f3326cad"/>
    <ds:schemaRef ds:uri="5e3e965f-76bc-4b23-ba8d-dd498bde2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A26FF-D4CB-4D33-9574-E8BBC27CF831}">
  <ds:schemaRefs>
    <ds:schemaRef ds:uri="http://schemas.openxmlformats.org/officeDocument/2006/bibliography"/>
  </ds:schemaRefs>
</ds:datastoreItem>
</file>

<file path=customXml/itemProps3.xml><?xml version="1.0" encoding="utf-8"?>
<ds:datastoreItem xmlns:ds="http://schemas.openxmlformats.org/officeDocument/2006/customXml" ds:itemID="{35FFAF13-A6AD-4EE9-83D8-C3A94840C64F}">
  <ds:schemaRefs>
    <ds:schemaRef ds:uri="http://schemas.microsoft.com/office/2006/metadata/properties"/>
    <ds:schemaRef ds:uri="http://schemas.microsoft.com/office/infopath/2007/PartnerControls"/>
    <ds:schemaRef ds:uri="5e3e965f-76bc-4b23-ba8d-dd498bde2145"/>
    <ds:schemaRef ds:uri="ebd5fc21-a5d3-4463-b6c6-1297f3326cad"/>
  </ds:schemaRefs>
</ds:datastoreItem>
</file>

<file path=customXml/itemProps4.xml><?xml version="1.0" encoding="utf-8"?>
<ds:datastoreItem xmlns:ds="http://schemas.openxmlformats.org/officeDocument/2006/customXml" ds:itemID="{71CB7208-C087-468F-AD2E-768EFA7A1B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C:\Users\LDowdle\OneDrive - Early Learning Association Australia Inc\Documents\Custom Office Templates\ELAA_PolicyWorks_Master_Template_2021-ELAA-2010-LT1.dotx</Template>
  <TotalTime>13</TotalTime>
  <Pages>9</Pages>
  <Words>2715</Words>
  <Characters>15476</Characters>
  <Application>Microsoft Office Word</Application>
  <DocSecurity>0</DocSecurity>
  <Lines>128</Lines>
  <Paragraphs>36</Paragraphs>
  <ScaleCrop>false</ScaleCrop>
  <Company>Renown Kindergarten</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Medical Conditions</dc:title>
  <dc:subject/>
  <dc:creator>ELAA</dc:creator>
  <cp:keywords/>
  <dc:description/>
  <cp:lastModifiedBy>Montana Slavik</cp:lastModifiedBy>
  <cp:revision>11</cp:revision>
  <cp:lastPrinted>2023-08-30T04:48:00Z</cp:lastPrinted>
  <dcterms:created xsi:type="dcterms:W3CDTF">2023-08-10T01:59:00Z</dcterms:created>
  <dcterms:modified xsi:type="dcterms:W3CDTF">2023-08-30T04:48:00Z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0x01010011DCF1D7276554449069CF30E94D57EB</vt:lpwstr>
  </property>
  <property fmtid="{D5CDD505-2E9C-101B-9397-08002B2CF9AE}" pid="3" name="MediaServiceImageTags">
    <vt:lpwstr/>
  </property>
</Properties>
</file>